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3067" w14:textId="7E94AB8E" w:rsidR="00071573" w:rsidRDefault="00B019CB" w:rsidP="001741D8">
      <w:pPr>
        <w:pStyle w:val="SpecContactInfo"/>
      </w:pPr>
      <w:r>
        <w:t>Aeroflex USA, Inc.</w:t>
      </w:r>
      <w:r>
        <w:tab/>
      </w:r>
      <w:r w:rsidR="001741D8">
        <w:tab/>
      </w:r>
      <w:r w:rsidR="007111AB">
        <w:t>April 2021</w:t>
      </w:r>
    </w:p>
    <w:p w14:paraId="028EB4EA" w14:textId="77777777" w:rsidR="001741D8" w:rsidRDefault="00B019CB" w:rsidP="001741D8">
      <w:pPr>
        <w:pStyle w:val="SpecContactInfo"/>
      </w:pPr>
      <w:r>
        <w:t>282 Industrial Park Road</w:t>
      </w:r>
    </w:p>
    <w:p w14:paraId="37BF3226" w14:textId="77777777" w:rsidR="001741D8" w:rsidRDefault="00B019CB" w:rsidP="001741D8">
      <w:pPr>
        <w:pStyle w:val="SpecContactInfo"/>
      </w:pPr>
      <w:r>
        <w:t>Sweetwater, Tennessee 37874</w:t>
      </w:r>
    </w:p>
    <w:p w14:paraId="3CF3BE0A" w14:textId="77777777" w:rsidR="001741D8" w:rsidRDefault="001741D8" w:rsidP="001741D8">
      <w:pPr>
        <w:pStyle w:val="SpecContactInfo"/>
      </w:pPr>
      <w:r>
        <w:t>Toll Free</w:t>
      </w:r>
      <w:r>
        <w:tab/>
        <w:t>8</w:t>
      </w:r>
      <w:r w:rsidR="00DB1FE2">
        <w:t>66-237-6235</w:t>
      </w:r>
    </w:p>
    <w:p w14:paraId="6DCE5521" w14:textId="77777777" w:rsidR="001741D8" w:rsidRDefault="001741D8" w:rsidP="001741D8">
      <w:pPr>
        <w:pStyle w:val="SpecContactInfo"/>
      </w:pPr>
      <w:r>
        <w:t>Phone</w:t>
      </w:r>
      <w:r>
        <w:tab/>
      </w:r>
      <w:r w:rsidR="00DB1FE2">
        <w:t>423-337-2493</w:t>
      </w:r>
    </w:p>
    <w:p w14:paraId="1FA4C87A" w14:textId="77777777" w:rsidR="001741D8" w:rsidRDefault="001741D8" w:rsidP="001741D8">
      <w:pPr>
        <w:pStyle w:val="SpecContactInfo"/>
      </w:pPr>
      <w:r>
        <w:t>Fax</w:t>
      </w:r>
      <w:r>
        <w:tab/>
      </w:r>
      <w:r w:rsidR="00DB1FE2">
        <w:t>423-337-7675</w:t>
      </w:r>
    </w:p>
    <w:p w14:paraId="0FABC2F8" w14:textId="77777777" w:rsidR="001741D8" w:rsidRDefault="001741D8" w:rsidP="001741D8">
      <w:pPr>
        <w:pStyle w:val="SpecContactInfo"/>
      </w:pPr>
      <w:r>
        <w:t>Website</w:t>
      </w:r>
      <w:r>
        <w:tab/>
      </w:r>
      <w:hyperlink r:id="rId8" w:history="1">
        <w:r w:rsidR="00DB1FE2" w:rsidRPr="00C838FC">
          <w:rPr>
            <w:rStyle w:val="Hyperlink"/>
            <w:szCs w:val="24"/>
          </w:rPr>
          <w:t>www.aeroflexusa.com</w:t>
        </w:r>
      </w:hyperlink>
    </w:p>
    <w:p w14:paraId="4B6364FB"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14:paraId="3F25D690" w14:textId="77777777" w:rsidR="0060399E" w:rsidRPr="0060399E" w:rsidRDefault="001741D8" w:rsidP="004048DF">
      <w:pPr>
        <w:pStyle w:val="SpecDocument"/>
      </w:pPr>
      <w:r>
        <w:t>Guide Specification</w:t>
      </w:r>
    </w:p>
    <w:p w14:paraId="29A522F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3F3A15BF"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26121F2"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5360076C" w14:textId="77777777" w:rsidR="001F3350" w:rsidRDefault="001F3350" w:rsidP="00E8657E">
      <w:pPr>
        <w:pStyle w:val="SpecHeading1"/>
      </w:pPr>
      <w:r>
        <w:t xml:space="preserve"> </w:t>
      </w:r>
      <w:r w:rsidR="003008EA">
        <w:t>2</w:t>
      </w:r>
      <w:r w:rsidR="009C4D29">
        <w:t>3</w:t>
      </w:r>
      <w:r w:rsidR="003008EA">
        <w:t xml:space="preserve"> 07 </w:t>
      </w:r>
      <w:r w:rsidR="007D613E">
        <w:t>16</w:t>
      </w:r>
    </w:p>
    <w:p w14:paraId="26099127" w14:textId="77777777" w:rsidR="001F3350" w:rsidRDefault="00F33193" w:rsidP="004048DF">
      <w:pPr>
        <w:pStyle w:val="SpecSectiontitle"/>
      </w:pPr>
      <w:r>
        <w:t>HVAC</w:t>
      </w:r>
      <w:r w:rsidR="003008EA">
        <w:t xml:space="preserve"> </w:t>
      </w:r>
      <w:r w:rsidR="008C5D61">
        <w:t>EQUIPMENT</w:t>
      </w:r>
      <w:r w:rsidR="003008EA">
        <w:t xml:space="preserve"> INSULATION</w:t>
      </w:r>
    </w:p>
    <w:p w14:paraId="5812539E" w14:textId="77777777"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F33193">
        <w:t>HVAC</w:t>
      </w:r>
      <w:r w:rsidR="003008EA">
        <w:t xml:space="preserve"> </w:t>
      </w:r>
      <w:r w:rsidR="008C5D61">
        <w:t>equipment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521EB50E" w14:textId="77777777" w:rsidR="001F3350" w:rsidRDefault="001F3350" w:rsidP="001F3350">
      <w:pPr>
        <w:pStyle w:val="SpecHeading2Part1"/>
      </w:pPr>
      <w:r>
        <w:t>GENERAL</w:t>
      </w:r>
    </w:p>
    <w:p w14:paraId="7F14C00F" w14:textId="77777777" w:rsidR="001F3350" w:rsidRDefault="001F3350" w:rsidP="001F3350">
      <w:pPr>
        <w:pStyle w:val="SpecHeading311"/>
      </w:pPr>
      <w:r>
        <w:t>SECTION INCLUDES</w:t>
      </w:r>
    </w:p>
    <w:p w14:paraId="5A1907D1" w14:textId="77777777" w:rsidR="001F3350" w:rsidRDefault="00F33193" w:rsidP="001F3350">
      <w:pPr>
        <w:pStyle w:val="SpecHeading4A"/>
      </w:pPr>
      <w:r>
        <w:t>HVAC</w:t>
      </w:r>
      <w:r w:rsidR="003008EA">
        <w:t xml:space="preserve"> </w:t>
      </w:r>
      <w:r w:rsidR="008C5D61">
        <w:t>equipment</w:t>
      </w:r>
      <w:r w:rsidR="003008EA">
        <w:t xml:space="preserve"> insulation.</w:t>
      </w:r>
    </w:p>
    <w:p w14:paraId="0D4DCD3F" w14:textId="77777777" w:rsidR="001F3350" w:rsidRDefault="001F3350" w:rsidP="001F3350">
      <w:pPr>
        <w:pStyle w:val="SpecHeading311"/>
      </w:pPr>
      <w:r>
        <w:t xml:space="preserve">RELATED </w:t>
      </w:r>
      <w:r w:rsidR="00C2040B">
        <w:t>REQUIREMENTS</w:t>
      </w:r>
    </w:p>
    <w:p w14:paraId="7CC7A813"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proofErr w:type="gramStart"/>
      <w:r w:rsidR="0075529E">
        <w:t>S</w:t>
      </w:r>
      <w:r w:rsidR="00731D17">
        <w:t>ection, but</w:t>
      </w:r>
      <w:proofErr w:type="gramEnd"/>
      <w:r w:rsidR="00731D17">
        <w:t xml:space="preserve"> is specified elsewhere.</w:t>
      </w:r>
    </w:p>
    <w:p w14:paraId="1287D7F7" w14:textId="77777777" w:rsidR="001F3350" w:rsidRDefault="001F3350" w:rsidP="001F3350">
      <w:pPr>
        <w:pStyle w:val="SpecHeading4A"/>
      </w:pPr>
      <w:r>
        <w:t>Section</w:t>
      </w:r>
      <w:r w:rsidR="00696CA1">
        <w:t xml:space="preserve"> </w:t>
      </w:r>
      <w:r w:rsidR="003008EA">
        <w:t xml:space="preserve">22 07 </w:t>
      </w:r>
      <w:r w:rsidR="00C95EA3">
        <w:t>16</w:t>
      </w:r>
      <w:r w:rsidR="00696CA1">
        <w:t xml:space="preserve"> – </w:t>
      </w:r>
      <w:r w:rsidR="003008EA">
        <w:t xml:space="preserve">Plumbing </w:t>
      </w:r>
      <w:r w:rsidR="00C95EA3">
        <w:t xml:space="preserve">Equipment </w:t>
      </w:r>
      <w:r w:rsidR="003008EA">
        <w:t>Insulation</w:t>
      </w:r>
      <w:r w:rsidR="00696CA1">
        <w:t>.</w:t>
      </w:r>
    </w:p>
    <w:p w14:paraId="0074EA56" w14:textId="77777777" w:rsidR="00AB3928" w:rsidRDefault="00AB3928" w:rsidP="00AB3928">
      <w:pPr>
        <w:pStyle w:val="SpecHeading4A"/>
      </w:pPr>
      <w:r>
        <w:lastRenderedPageBreak/>
        <w:t xml:space="preserve">Section </w:t>
      </w:r>
      <w:r w:rsidR="00C95EA3">
        <w:t>23 07 13</w:t>
      </w:r>
      <w:r>
        <w:t xml:space="preserve"> – </w:t>
      </w:r>
      <w:r w:rsidR="00C95EA3">
        <w:t>Duct Insulation</w:t>
      </w:r>
      <w:r>
        <w:t>.</w:t>
      </w:r>
    </w:p>
    <w:p w14:paraId="204EA349" w14:textId="77777777" w:rsidR="008F659E" w:rsidRDefault="008F659E" w:rsidP="008F659E">
      <w:pPr>
        <w:pStyle w:val="SpecHeading4A"/>
      </w:pPr>
      <w:r>
        <w:t xml:space="preserve">Section 23 07 </w:t>
      </w:r>
      <w:r w:rsidR="00C95EA3">
        <w:t>19</w:t>
      </w:r>
      <w:r>
        <w:t xml:space="preserve"> – HVAC </w:t>
      </w:r>
      <w:r w:rsidR="00C95EA3">
        <w:t xml:space="preserve">Piping </w:t>
      </w:r>
      <w:r>
        <w:t>Insulation.</w:t>
      </w:r>
    </w:p>
    <w:p w14:paraId="03DAEA49" w14:textId="77777777" w:rsidR="00007951" w:rsidRDefault="00007951" w:rsidP="00007951">
      <w:pPr>
        <w:pStyle w:val="SpecHeading4A"/>
      </w:pPr>
      <w:r>
        <w:t>Division 23</w:t>
      </w:r>
      <w:r w:rsidR="003E2A55">
        <w:t xml:space="preserve"> Sections</w:t>
      </w:r>
      <w:r>
        <w:t>:  HVAC equipment.</w:t>
      </w:r>
    </w:p>
    <w:p w14:paraId="005AAB6F" w14:textId="77777777" w:rsidR="001F3350" w:rsidRDefault="001F3350" w:rsidP="001F3350">
      <w:pPr>
        <w:pStyle w:val="SpecHeading311"/>
      </w:pPr>
      <w:r>
        <w:t>REFERENCE</w:t>
      </w:r>
      <w:r w:rsidR="00C2040B">
        <w:t xml:space="preserve"> STANDARDS</w:t>
      </w:r>
    </w:p>
    <w:p w14:paraId="316F5FEF"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18C0222A" w14:textId="77777777" w:rsidR="00C04297" w:rsidRDefault="00C04297" w:rsidP="00214D04">
      <w:pPr>
        <w:pStyle w:val="SpecHeading4A"/>
      </w:pPr>
      <w:r>
        <w:t>ASTM International (ASTM) (</w:t>
      </w:r>
      <w:hyperlink r:id="rId10" w:history="1">
        <w:r w:rsidRPr="00CE4E1A">
          <w:rPr>
            <w:rStyle w:val="Hyperlink"/>
            <w:szCs w:val="24"/>
          </w:rPr>
          <w:t>www.astm.org</w:t>
        </w:r>
      </w:hyperlink>
      <w:r>
        <w:t>):</w:t>
      </w:r>
    </w:p>
    <w:p w14:paraId="1DEB76AB"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6D34524D" w14:textId="77777777" w:rsidR="004763B4" w:rsidRDefault="004763B4" w:rsidP="009228A7">
      <w:pPr>
        <w:pStyle w:val="SpecHeading51"/>
      </w:pPr>
      <w:r>
        <w:t>ASTM C 209</w:t>
      </w:r>
      <w:r w:rsidR="009228A7">
        <w:t xml:space="preserve"> – Standard Test Methods for Cellulosic Fiber Insulating Board.</w:t>
      </w:r>
    </w:p>
    <w:p w14:paraId="0B4643CF"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21A40064"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2BAFCBE7"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122E3304"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1167C89E"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558816A9"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60DA3340"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2DED00A2"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783E0D48" w14:textId="77777777" w:rsidR="005D6BBE" w:rsidRDefault="005D6BBE" w:rsidP="007449F7">
      <w:pPr>
        <w:pStyle w:val="SpecHeading51"/>
      </w:pPr>
      <w:r>
        <w:t>ASTM C 1304</w:t>
      </w:r>
      <w:r w:rsidR="007449F7">
        <w:t xml:space="preserve"> – Standard Test Method for Assessing the Odor Emission of Thermal Insulation Materials.</w:t>
      </w:r>
    </w:p>
    <w:p w14:paraId="7F907977" w14:textId="77777777" w:rsidR="004763B4" w:rsidRDefault="004763B4" w:rsidP="007449F7">
      <w:pPr>
        <w:pStyle w:val="SpecHeading51"/>
      </w:pPr>
      <w:r>
        <w:t>ASTM C 1338</w:t>
      </w:r>
      <w:r w:rsidR="007449F7">
        <w:t xml:space="preserve"> – Standard Test Method for Determining Fungi Resistance of Insulation Materials and Facings.</w:t>
      </w:r>
    </w:p>
    <w:p w14:paraId="6490C33D" w14:textId="77777777" w:rsidR="0067147F" w:rsidRDefault="0067147F" w:rsidP="00F14A6C">
      <w:pPr>
        <w:pStyle w:val="SpecHeading51"/>
      </w:pPr>
      <w:r>
        <w:t xml:space="preserve">ASTM C 1371 – </w:t>
      </w:r>
      <w:r w:rsidR="00F14A6C">
        <w:t xml:space="preserve">Standard Test Method for Determination of Emittance of Materials Near Room Temperature Using Portable </w:t>
      </w:r>
      <w:proofErr w:type="spellStart"/>
      <w:r w:rsidR="00F14A6C">
        <w:t>Emissometers</w:t>
      </w:r>
      <w:proofErr w:type="spellEnd"/>
      <w:r w:rsidR="00F14A6C">
        <w:t>.</w:t>
      </w:r>
    </w:p>
    <w:p w14:paraId="209EE27D"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0A639B66"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2A4D3E32" w14:textId="77777777" w:rsidR="00502356" w:rsidRDefault="00502356" w:rsidP="007449F7">
      <w:pPr>
        <w:pStyle w:val="SpecHeading51"/>
      </w:pPr>
      <w:r>
        <w:t>ASTM D 412</w:t>
      </w:r>
      <w:r w:rsidR="007449F7">
        <w:t xml:space="preserve"> – Standard Test Methods for Vulcanized Rubber and Thermoplastic Elastomers—Tension.</w:t>
      </w:r>
    </w:p>
    <w:p w14:paraId="7057C918"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72CAA21D" w14:textId="77777777" w:rsidR="00093457" w:rsidRDefault="00093457" w:rsidP="00B137AC">
      <w:pPr>
        <w:pStyle w:val="SpecHeading51"/>
      </w:pPr>
      <w:r>
        <w:t xml:space="preserve">ASTM D 785 – </w:t>
      </w:r>
      <w:r w:rsidR="00B137AC">
        <w:t>Standard Test Method for Rockwell Hardness of Plastics and Electrical Insulating Materials.</w:t>
      </w:r>
    </w:p>
    <w:p w14:paraId="62BA313D"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1BFFD0FF" w14:textId="77777777" w:rsidR="00093457" w:rsidRDefault="00093457" w:rsidP="00B137AC">
      <w:pPr>
        <w:pStyle w:val="SpecHeading51"/>
      </w:pPr>
      <w:r>
        <w:lastRenderedPageBreak/>
        <w:t xml:space="preserve">ASTM D 882 – </w:t>
      </w:r>
      <w:r w:rsidR="00B137AC">
        <w:t>Standard Test Method for Tensile Properties of Thin Plastic Sheeting</w:t>
      </w:r>
      <w:r w:rsidR="001D48FD">
        <w:t>.</w:t>
      </w:r>
    </w:p>
    <w:p w14:paraId="40018653" w14:textId="77777777"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14:paraId="158B0721" w14:textId="77777777" w:rsidR="00C34C28" w:rsidRDefault="00C34C28" w:rsidP="005A01CE">
      <w:pPr>
        <w:pStyle w:val="SpecHeading51"/>
      </w:pPr>
      <w:r>
        <w:t>ASTM D 1056</w:t>
      </w:r>
      <w:r w:rsidR="005A01CE">
        <w:t xml:space="preserve"> – Standard Specification for Flexible Cellular Materials—Sponge or Expanded Rubber.</w:t>
      </w:r>
    </w:p>
    <w:p w14:paraId="119D42D3" w14:textId="77777777"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14:paraId="59195737"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3C33CC85" w14:textId="77777777" w:rsidR="00502356" w:rsidRDefault="00502356" w:rsidP="00AD7CC8">
      <w:pPr>
        <w:pStyle w:val="SpecHeading51"/>
      </w:pPr>
      <w:r>
        <w:t>ASTM D 1667</w:t>
      </w:r>
      <w:r w:rsidR="00AD7CC8">
        <w:t xml:space="preserve"> – Standard Specification for Flexible Cellular Materials—Poly (Vinyl Chloride) Foam (Closed-Cell).</w:t>
      </w:r>
    </w:p>
    <w:p w14:paraId="2A39E79B" w14:textId="77777777" w:rsidR="005E7936" w:rsidRDefault="005E7936" w:rsidP="000F75CD">
      <w:pPr>
        <w:pStyle w:val="SpecHeading51"/>
      </w:pPr>
      <w:r>
        <w:t>ASTM D 3121</w:t>
      </w:r>
      <w:r w:rsidR="000F75CD">
        <w:t xml:space="preserve"> – Standard Test Method for Tack of Pressure-Sensitive Adhesives by Rolling Ball.</w:t>
      </w:r>
    </w:p>
    <w:p w14:paraId="0A76DE42" w14:textId="77777777" w:rsidR="005E7936" w:rsidRDefault="005E7936" w:rsidP="004645F8">
      <w:pPr>
        <w:pStyle w:val="SpecHeading51"/>
      </w:pPr>
      <w:r>
        <w:t>ASTM D 3330</w:t>
      </w:r>
      <w:r w:rsidR="004645F8">
        <w:t xml:space="preserve"> / D 3330M – Standard Test Method for Peel Adhesion of Pressure-Sensitive Tape.</w:t>
      </w:r>
    </w:p>
    <w:p w14:paraId="0D393F41" w14:textId="77777777" w:rsidR="00A77A04" w:rsidRDefault="00A77A04" w:rsidP="004645F8">
      <w:pPr>
        <w:pStyle w:val="SpecHeading51"/>
      </w:pPr>
      <w:r>
        <w:t>ASTM D 3611</w:t>
      </w:r>
      <w:r w:rsidR="004645F8">
        <w:t xml:space="preserve"> – Standard Practice for Accelerated Aging of Pressure-Sensitive Tapes.</w:t>
      </w:r>
    </w:p>
    <w:p w14:paraId="683C59B5"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6E4A5E53" w14:textId="77777777" w:rsidR="00A77A04" w:rsidRDefault="00A77A04" w:rsidP="00A11C48">
      <w:pPr>
        <w:pStyle w:val="SpecHeading51"/>
      </w:pPr>
      <w:r>
        <w:t>ASTM D 3816</w:t>
      </w:r>
      <w:r w:rsidR="00A11C48">
        <w:t xml:space="preserve"> / D 3816M – Standard Test Method for Water Penetration Rate of Pressure-Sensitive Tapes.</w:t>
      </w:r>
    </w:p>
    <w:p w14:paraId="361193BC"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5B5D5741" w14:textId="77777777" w:rsidR="004763B4" w:rsidRDefault="004763B4" w:rsidP="00C136D4">
      <w:pPr>
        <w:pStyle w:val="SpecHeading51"/>
      </w:pPr>
      <w:r>
        <w:t>ASTM E 84</w:t>
      </w:r>
      <w:r w:rsidR="00C136D4">
        <w:t xml:space="preserve"> – Standard Test Method for Surface Burning Characteristics of Building Materials.</w:t>
      </w:r>
    </w:p>
    <w:p w14:paraId="26E94F27" w14:textId="77777777" w:rsidR="004763B4" w:rsidRDefault="004763B4" w:rsidP="00C136D4">
      <w:pPr>
        <w:pStyle w:val="SpecHeading51"/>
      </w:pPr>
      <w:r>
        <w:t>ASTM E 96</w:t>
      </w:r>
      <w:r w:rsidR="00C136D4">
        <w:t xml:space="preserve"> – Standard Test Methods for Water Vapor Transmission of Materials.</w:t>
      </w:r>
    </w:p>
    <w:p w14:paraId="5F8E4C47" w14:textId="77777777" w:rsidR="004763B4" w:rsidRDefault="00C136D4" w:rsidP="00C136D4">
      <w:pPr>
        <w:pStyle w:val="SpecHeading51"/>
      </w:pPr>
      <w:r>
        <w:t>ASTM G 7 / G 7M – Standard Practice for Atmospheric Environmental Exposure Testing of Nonmetallic Materials.</w:t>
      </w:r>
    </w:p>
    <w:p w14:paraId="71113A13" w14:textId="77777777" w:rsidR="004763B4" w:rsidRDefault="004763B4" w:rsidP="00184214">
      <w:pPr>
        <w:pStyle w:val="SpecHeading51"/>
      </w:pPr>
      <w:r>
        <w:t>ASTM G 21</w:t>
      </w:r>
      <w:r w:rsidR="00184214">
        <w:t xml:space="preserve"> – Standard Practice for Determining Resistance of Synthetic Polymeric Materials to Fungi.</w:t>
      </w:r>
    </w:p>
    <w:p w14:paraId="3CEDD587" w14:textId="77777777" w:rsidR="005E7936" w:rsidRDefault="001A0631" w:rsidP="0092630F">
      <w:pPr>
        <w:pStyle w:val="SpecHeading4A"/>
      </w:pPr>
      <w:r w:rsidRPr="001A0631">
        <w:t>British Standards Institution (BSI)</w:t>
      </w:r>
      <w:r>
        <w:t xml:space="preserve"> (www.</w:t>
      </w:r>
      <w:r w:rsidR="0092630F">
        <w:t>bsigroup.com):</w:t>
      </w:r>
    </w:p>
    <w:p w14:paraId="0B2561CE" w14:textId="77777777"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3425D36F" w14:textId="77777777" w:rsidR="00E90CE2" w:rsidRDefault="00E90CE2" w:rsidP="00E90CE2">
      <w:pPr>
        <w:pStyle w:val="SpecHeading4A"/>
      </w:pPr>
      <w:r>
        <w:t xml:space="preserve">German Institute for </w:t>
      </w:r>
      <w:proofErr w:type="spellStart"/>
      <w:r>
        <w:t>Standardisation</w:t>
      </w:r>
      <w:proofErr w:type="spellEnd"/>
      <w:r>
        <w:t xml:space="preserve"> (DIN):</w:t>
      </w:r>
    </w:p>
    <w:p w14:paraId="2A2D1AA0" w14:textId="77777777" w:rsidR="00E90CE2" w:rsidRDefault="004763B4" w:rsidP="00E90CE2">
      <w:pPr>
        <w:pStyle w:val="SpecHeading51"/>
      </w:pPr>
      <w:r>
        <w:t>DIN 1988</w:t>
      </w:r>
      <w:r w:rsidR="00D40024">
        <w:t xml:space="preserve"> – </w:t>
      </w:r>
      <w:r w:rsidR="00E90CE2" w:rsidRPr="00E90CE2">
        <w:t>Codes of practice for drinking water installations</w:t>
      </w:r>
      <w:r w:rsidR="00E90CE2">
        <w:t>.</w:t>
      </w:r>
    </w:p>
    <w:p w14:paraId="1F6322AD" w14:textId="77777777" w:rsidR="0092257A" w:rsidRDefault="0092257A" w:rsidP="0092257A">
      <w:pPr>
        <w:pStyle w:val="SpecHeading4A"/>
      </w:pPr>
      <w:r w:rsidRPr="00390865">
        <w:t>Japanese Standards Association (JSA)</w:t>
      </w:r>
      <w:r>
        <w:t>:</w:t>
      </w:r>
    </w:p>
    <w:p w14:paraId="39360351" w14:textId="77777777" w:rsidR="0092257A" w:rsidRDefault="0092257A" w:rsidP="0092257A">
      <w:pPr>
        <w:pStyle w:val="SpecHeading51"/>
      </w:pPr>
      <w:r>
        <w:t>JIS K 6301 – Physical Testing Methods for Vulcanized Rubber.</w:t>
      </w:r>
    </w:p>
    <w:p w14:paraId="682A044E" w14:textId="77777777" w:rsidR="009C750C" w:rsidRDefault="009C750C" w:rsidP="009C750C">
      <w:pPr>
        <w:pStyle w:val="SpecHeading4A"/>
      </w:pPr>
      <w:r>
        <w:t>Military Specifications (Mil-Specs):</w:t>
      </w:r>
    </w:p>
    <w:p w14:paraId="2EF401EC" w14:textId="77777777"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14:paraId="61FA8F8D" w14:textId="77777777" w:rsidR="0092257A" w:rsidRPr="0097727B" w:rsidRDefault="0092257A" w:rsidP="0092257A">
      <w:pPr>
        <w:pStyle w:val="SpecHeading4A"/>
      </w:pPr>
      <w:r w:rsidRPr="0097727B">
        <w:t>National Fire Protection Association (NFPA) (www.nfpa.org):</w:t>
      </w:r>
    </w:p>
    <w:p w14:paraId="646205BD" w14:textId="77777777" w:rsidR="0092257A" w:rsidRDefault="0092257A" w:rsidP="0092257A">
      <w:pPr>
        <w:pStyle w:val="SpecHeading51"/>
      </w:pPr>
      <w:r>
        <w:t xml:space="preserve">NFPA 90A – </w:t>
      </w:r>
      <w:r w:rsidRPr="00184214">
        <w:t>Standard for the Installation of Air-Conditioning and Ventilating Systems</w:t>
      </w:r>
      <w:r>
        <w:t>.</w:t>
      </w:r>
    </w:p>
    <w:p w14:paraId="1F83049F" w14:textId="77777777" w:rsidR="0092257A" w:rsidRDefault="0092257A" w:rsidP="0092257A">
      <w:pPr>
        <w:pStyle w:val="SpecHeading51"/>
      </w:pPr>
      <w:r>
        <w:t xml:space="preserve">NFPA 90B – </w:t>
      </w:r>
      <w:r w:rsidRPr="00184214">
        <w:t>Standard for the Installation of Warm Air Heating and Air-Conditioning Systems</w:t>
      </w:r>
      <w:r>
        <w:t>.</w:t>
      </w:r>
    </w:p>
    <w:p w14:paraId="0054FCE4" w14:textId="77777777" w:rsidR="008E3C31" w:rsidRDefault="008E3C31" w:rsidP="008E3C31">
      <w:pPr>
        <w:pStyle w:val="SpecHeading4A"/>
      </w:pPr>
      <w:r>
        <w:t>New York City Department of Buildings, Materials and Equipment Acceptance (MEA) Division (www1.nyc.gov):</w:t>
      </w:r>
    </w:p>
    <w:p w14:paraId="577661FC" w14:textId="77777777" w:rsidR="008E3C31" w:rsidRDefault="008E3C31" w:rsidP="008E3C31">
      <w:pPr>
        <w:pStyle w:val="SpecHeading51"/>
      </w:pPr>
      <w:r>
        <w:lastRenderedPageBreak/>
        <w:t>MEA 171-04-M.</w:t>
      </w:r>
    </w:p>
    <w:p w14:paraId="7399F25D" w14:textId="77777777" w:rsidR="00B222DC" w:rsidRDefault="00B222DC" w:rsidP="00B222DC">
      <w:pPr>
        <w:pStyle w:val="SpecHeading4A"/>
      </w:pPr>
      <w:r>
        <w:t>Pressure Sensitive Tape Council (PSTC) (www.pstc.org):</w:t>
      </w:r>
    </w:p>
    <w:p w14:paraId="73F3BEA3" w14:textId="77777777" w:rsidR="00B222DC" w:rsidRDefault="00B222DC" w:rsidP="00B222DC">
      <w:pPr>
        <w:pStyle w:val="SpecHeading51"/>
      </w:pPr>
      <w:r w:rsidRPr="008E3C31">
        <w:t>PSTC-5</w:t>
      </w:r>
      <w:r>
        <w:t xml:space="preserve"> – </w:t>
      </w:r>
      <w:r w:rsidRPr="008E3C31">
        <w:t>Quick Stick of Pressure Sensitive Tapes</w:t>
      </w:r>
      <w:r>
        <w:t>.</w:t>
      </w:r>
    </w:p>
    <w:p w14:paraId="68E55FEF" w14:textId="77777777" w:rsidR="00B222DC" w:rsidRDefault="00B222DC" w:rsidP="00B222DC">
      <w:pPr>
        <w:pStyle w:val="SpecHeading51"/>
      </w:pPr>
      <w:r>
        <w:t xml:space="preserve">PSTC-101 – </w:t>
      </w:r>
      <w:r w:rsidRPr="008E3C31">
        <w:t>International Standard for Peel Adhesion of Pressure Sensitive Tape</w:t>
      </w:r>
      <w:r>
        <w:t>.</w:t>
      </w:r>
    </w:p>
    <w:p w14:paraId="429E433E" w14:textId="77777777" w:rsidR="00B222DC" w:rsidRDefault="00B222DC" w:rsidP="00B222DC">
      <w:pPr>
        <w:pStyle w:val="SpecHeading51"/>
      </w:pPr>
      <w:r w:rsidRPr="008E3C31">
        <w:t>PSTC-107</w:t>
      </w:r>
      <w:r>
        <w:t xml:space="preserve"> – </w:t>
      </w:r>
      <w:r w:rsidRPr="008E3C31">
        <w:t>International Standard for Shear Adhesion of Pressure Sensitive Tape</w:t>
      </w:r>
      <w:r>
        <w:t>.</w:t>
      </w:r>
    </w:p>
    <w:p w14:paraId="4C867F2F" w14:textId="77777777" w:rsidR="00B222DC" w:rsidRDefault="00B222DC" w:rsidP="00B222DC">
      <w:pPr>
        <w:pStyle w:val="SpecHeading51"/>
      </w:pPr>
      <w:r>
        <w:t>PSTC-131 – International Breaking Strength and Elongation of Pressure Sensitive Tapes.</w:t>
      </w:r>
    </w:p>
    <w:p w14:paraId="5ECA09DC" w14:textId="77777777" w:rsidR="00B222DC" w:rsidRDefault="00B222DC" w:rsidP="00B222DC">
      <w:pPr>
        <w:pStyle w:val="SpecHeading51"/>
      </w:pPr>
      <w:r>
        <w:t>PSTC-133 – International Thickness (Caliper) of Pressure Sensitive Tapes.</w:t>
      </w:r>
    </w:p>
    <w:p w14:paraId="07E92A52" w14:textId="77777777" w:rsidR="007B62B3" w:rsidRDefault="007B62B3" w:rsidP="007B62B3">
      <w:pPr>
        <w:pStyle w:val="SpecHeading4A"/>
      </w:pPr>
      <w:r>
        <w:t xml:space="preserve">RoHS Directive 2002/95/EC – </w:t>
      </w:r>
      <w:r w:rsidRPr="007B62B3">
        <w:t>Restriction of Hazardous Substances</w:t>
      </w:r>
      <w:r>
        <w:t>.</w:t>
      </w:r>
    </w:p>
    <w:p w14:paraId="170946C3" w14:textId="77777777" w:rsidR="006F2936" w:rsidRPr="00A77A04" w:rsidRDefault="006F2936" w:rsidP="006F2936">
      <w:pPr>
        <w:pStyle w:val="SpecHeading4A"/>
      </w:pPr>
      <w:r>
        <w:t>South Coast Air Quality Management District (SCAQMD) (www.aqmd.gov):</w:t>
      </w:r>
    </w:p>
    <w:p w14:paraId="59EC5871"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5B09CA54" w14:textId="77777777" w:rsidR="007B023E" w:rsidRPr="007B023E" w:rsidRDefault="007B023E" w:rsidP="007B023E">
      <w:pPr>
        <w:pStyle w:val="SpecHeading51"/>
      </w:pPr>
      <w:r>
        <w:t xml:space="preserve">SCAQMD Rule 1113 – Architectural Coating </w:t>
      </w:r>
      <w:r w:rsidRPr="000D344B">
        <w:t>A</w:t>
      </w:r>
      <w:r>
        <w:t>pplications.</w:t>
      </w:r>
    </w:p>
    <w:p w14:paraId="21A3EC35" w14:textId="77777777" w:rsidR="00BF011F" w:rsidRPr="00A77A04" w:rsidRDefault="00BF011F" w:rsidP="00BF011F">
      <w:pPr>
        <w:pStyle w:val="SpecHeading4A"/>
      </w:pPr>
      <w:r>
        <w:t>State of California (CA):</w:t>
      </w:r>
    </w:p>
    <w:p w14:paraId="28A9721D" w14:textId="77777777"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078B999B" w14:textId="77777777" w:rsidR="0092257A" w:rsidRDefault="0092257A" w:rsidP="0092257A">
      <w:pPr>
        <w:pStyle w:val="SpecHeading4A"/>
      </w:pPr>
      <w:r>
        <w:t>UL (</w:t>
      </w:r>
      <w:hyperlink r:id="rId11" w:history="1">
        <w:r w:rsidRPr="003C092D">
          <w:rPr>
            <w:rStyle w:val="Hyperlink"/>
            <w:szCs w:val="24"/>
          </w:rPr>
          <w:t>www.ul.com</w:t>
        </w:r>
      </w:hyperlink>
      <w:r>
        <w:t>):</w:t>
      </w:r>
    </w:p>
    <w:p w14:paraId="11908556" w14:textId="77777777" w:rsidR="0092257A" w:rsidRDefault="0092257A" w:rsidP="0092257A">
      <w:pPr>
        <w:pStyle w:val="SpecHeading51"/>
      </w:pPr>
      <w:r>
        <w:t>UL 94 – Standard for Tests for Flammability of Plastic Materials for Parts in Devices and Appliances.</w:t>
      </w:r>
    </w:p>
    <w:p w14:paraId="7057E64B" w14:textId="77777777" w:rsidR="0092257A" w:rsidRDefault="0092257A" w:rsidP="0092257A">
      <w:pPr>
        <w:pStyle w:val="SpecHeading51"/>
      </w:pPr>
      <w:r>
        <w:t>UL 181 – Standard for Factory-Made Air Ducts and Air Connectors.</w:t>
      </w:r>
    </w:p>
    <w:p w14:paraId="772AB1F8" w14:textId="77777777" w:rsidR="0092257A" w:rsidRDefault="0092257A" w:rsidP="0092257A">
      <w:pPr>
        <w:pStyle w:val="SpecHeading51"/>
      </w:pPr>
      <w:r>
        <w:t>UL 723 – Standard for Test for Surface Burning Characteristics of Building Materials.</w:t>
      </w:r>
    </w:p>
    <w:p w14:paraId="3BFA787F" w14:textId="77777777"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14:paraId="12ED6E4A"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39ACD1AB" w14:textId="77777777" w:rsidR="008C5EDF" w:rsidRPr="00D3200A" w:rsidRDefault="008C5EDF" w:rsidP="008C5EDF">
      <w:pPr>
        <w:pStyle w:val="SpecHeading51"/>
      </w:pPr>
      <w:r>
        <w:t>Method 3060A – Alkaline Digestion for Hexavalent Chromium.</w:t>
      </w:r>
    </w:p>
    <w:p w14:paraId="35F45D38" w14:textId="77777777" w:rsidR="008C5EDF" w:rsidRDefault="008C5EDF" w:rsidP="008C5EDF">
      <w:pPr>
        <w:pStyle w:val="SpecHeading51"/>
      </w:pPr>
      <w:r w:rsidRPr="004C1DD6">
        <w:t>Method 3540C</w:t>
      </w:r>
      <w:r>
        <w:t xml:space="preserve"> – </w:t>
      </w:r>
      <w:r w:rsidRPr="004C1DD6">
        <w:t>Soxhlet Extraction</w:t>
      </w:r>
      <w:r>
        <w:t>.</w:t>
      </w:r>
    </w:p>
    <w:p w14:paraId="7AA90DD9"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42853C3C" w14:textId="77777777" w:rsidR="00C34C28" w:rsidRDefault="004C1DD6" w:rsidP="008C5EDF">
      <w:pPr>
        <w:pStyle w:val="SpecHeading51"/>
      </w:pPr>
      <w:r>
        <w:t>Method 7196A – Chromium, Hexavalent (Colorimetric).</w:t>
      </w:r>
    </w:p>
    <w:p w14:paraId="0C64B420" w14:textId="77777777" w:rsidR="007C0C85" w:rsidRDefault="007C0C85" w:rsidP="007C0C85">
      <w:pPr>
        <w:pStyle w:val="SpecHeading51"/>
      </w:pPr>
      <w:r>
        <w:t xml:space="preserve">Method 8270C – </w:t>
      </w:r>
      <w:proofErr w:type="spellStart"/>
      <w:r>
        <w:t>Semivolatile</w:t>
      </w:r>
      <w:proofErr w:type="spellEnd"/>
      <w:r>
        <w:t xml:space="preserve"> Organic Compounds by Gas Chromatography/Mass Spectrometry (GC/MS).</w:t>
      </w:r>
    </w:p>
    <w:p w14:paraId="0E5ED970" w14:textId="77777777" w:rsidR="007B62B3" w:rsidRDefault="007B62B3" w:rsidP="007B62B3">
      <w:pPr>
        <w:pStyle w:val="SpecHeading4A"/>
      </w:pPr>
      <w:r>
        <w:t>US Food and Drug Administration (US FDA) (www.fda.gov):</w:t>
      </w:r>
    </w:p>
    <w:p w14:paraId="67C85ECC" w14:textId="77777777" w:rsidR="007B62B3" w:rsidRDefault="007B62B3" w:rsidP="007B62B3">
      <w:pPr>
        <w:pStyle w:val="SpecHeading51"/>
      </w:pPr>
      <w:r>
        <w:t>US FDA CPG 7117.11 – Compliance Policy Guide Sec. 500.450 Volatile N-Nitrosamines in Rubber Baby Bottle Nipples.</w:t>
      </w:r>
    </w:p>
    <w:p w14:paraId="0CE9B265" w14:textId="77777777" w:rsidR="00264238" w:rsidRDefault="00264238" w:rsidP="00264238">
      <w:pPr>
        <w:pStyle w:val="SpecHeading311"/>
      </w:pPr>
      <w:r>
        <w:t>PREINSTALLATION MEETINGS</w:t>
      </w:r>
    </w:p>
    <w:p w14:paraId="7C6D90F3" w14:textId="77777777" w:rsidR="00264238" w:rsidRDefault="00264238" w:rsidP="00264238">
      <w:pPr>
        <w:pStyle w:val="SpecSpecifierNotes0"/>
      </w:pPr>
      <w:r>
        <w:t>Specifier Notes:  Edit the Preinstallation Meetings article as required for the Project.  Delete this article if not required.</w:t>
      </w:r>
    </w:p>
    <w:p w14:paraId="125EA654" w14:textId="77777777" w:rsidR="00264238" w:rsidRDefault="00264238" w:rsidP="00264238">
      <w:pPr>
        <w:pStyle w:val="SpecHeading4A"/>
      </w:pPr>
      <w:r>
        <w:t xml:space="preserve">Convene preinstallation meeting [1 week] [2 weeks] before start of installation of </w:t>
      </w:r>
      <w:r w:rsidR="00F33193">
        <w:t>HVAC</w:t>
      </w:r>
      <w:r w:rsidR="00C5576F">
        <w:t xml:space="preserve"> </w:t>
      </w:r>
      <w:r w:rsidR="008C5D61">
        <w:t>equipment</w:t>
      </w:r>
      <w:r w:rsidR="00C5576F">
        <w:t xml:space="preserve"> insulation.</w:t>
      </w:r>
    </w:p>
    <w:p w14:paraId="541F954B" w14:textId="77777777" w:rsidR="00264238" w:rsidRDefault="00264238" w:rsidP="00264238">
      <w:pPr>
        <w:pStyle w:val="SpecHeading4A"/>
      </w:pPr>
      <w:r>
        <w:lastRenderedPageBreak/>
        <w:t>Require attendance of parties directly affecting Work of this Section, including Contractor, Architect, installer, and manufacturer’s representative.</w:t>
      </w:r>
    </w:p>
    <w:p w14:paraId="5AAF419A" w14:textId="77777777" w:rsidR="00264238" w:rsidRDefault="00264238" w:rsidP="00264238">
      <w:pPr>
        <w:pStyle w:val="SpecHeading4A"/>
      </w:pPr>
      <w:r>
        <w:t>Review the Following:</w:t>
      </w:r>
    </w:p>
    <w:p w14:paraId="1074853E" w14:textId="77777777" w:rsidR="00264238" w:rsidRDefault="00264238" w:rsidP="00264238">
      <w:pPr>
        <w:pStyle w:val="SpecHeading51"/>
      </w:pPr>
      <w:r>
        <w:t>Materials.</w:t>
      </w:r>
    </w:p>
    <w:p w14:paraId="61285C43" w14:textId="77777777" w:rsidR="00F76852" w:rsidRPr="00F76852" w:rsidRDefault="00F76852" w:rsidP="00F76852">
      <w:pPr>
        <w:pStyle w:val="SpecHeading51"/>
      </w:pPr>
      <w:r>
        <w:t xml:space="preserve">Examination of </w:t>
      </w:r>
      <w:r w:rsidR="00F33193">
        <w:t>HVAC</w:t>
      </w:r>
      <w:r>
        <w:t xml:space="preserve"> </w:t>
      </w:r>
      <w:r w:rsidR="008C5D61">
        <w:t>equipment</w:t>
      </w:r>
      <w:r>
        <w:t>.</w:t>
      </w:r>
    </w:p>
    <w:p w14:paraId="64684DC7" w14:textId="77777777" w:rsidR="00264238" w:rsidRDefault="00264238" w:rsidP="00264238">
      <w:pPr>
        <w:pStyle w:val="SpecHeading51"/>
      </w:pPr>
      <w:r>
        <w:t>Surface preparation.</w:t>
      </w:r>
    </w:p>
    <w:p w14:paraId="107CCA86" w14:textId="77777777" w:rsidR="00264238" w:rsidRDefault="00264238" w:rsidP="00264238">
      <w:pPr>
        <w:pStyle w:val="SpecHeading51"/>
      </w:pPr>
      <w:r>
        <w:t>Installation.</w:t>
      </w:r>
    </w:p>
    <w:p w14:paraId="1E723A7E" w14:textId="77777777" w:rsidR="00CB7E35" w:rsidRPr="00CB7E35" w:rsidRDefault="00CB7E35" w:rsidP="00CB7E35">
      <w:pPr>
        <w:pStyle w:val="SpecHeading51"/>
      </w:pPr>
      <w:r>
        <w:t>A</w:t>
      </w:r>
      <w:r w:rsidR="00AE0429">
        <w:t>d</w:t>
      </w:r>
      <w:r>
        <w:t>justing.</w:t>
      </w:r>
    </w:p>
    <w:p w14:paraId="1F3AB603" w14:textId="77777777" w:rsidR="00264238" w:rsidRDefault="00264238" w:rsidP="00264238">
      <w:pPr>
        <w:pStyle w:val="SpecHeading51"/>
      </w:pPr>
      <w:r>
        <w:t>Cleaning.</w:t>
      </w:r>
    </w:p>
    <w:p w14:paraId="2A655A72" w14:textId="77777777" w:rsidR="00264238" w:rsidRDefault="00264238" w:rsidP="00264238">
      <w:pPr>
        <w:pStyle w:val="SpecHeading51"/>
      </w:pPr>
      <w:r>
        <w:t>Protection.</w:t>
      </w:r>
    </w:p>
    <w:p w14:paraId="0D4B9A96" w14:textId="77777777" w:rsidR="00C20909" w:rsidRPr="00C20909" w:rsidRDefault="00F33193" w:rsidP="00C20909">
      <w:pPr>
        <w:pStyle w:val="SpecHeading51"/>
      </w:pPr>
      <w:r>
        <w:t>HVAC</w:t>
      </w:r>
      <w:r w:rsidR="00C20909">
        <w:t xml:space="preserve"> </w:t>
      </w:r>
      <w:r w:rsidR="008C5D61">
        <w:t>equipment</w:t>
      </w:r>
      <w:r w:rsidR="00C20909">
        <w:t xml:space="preserve"> insulation schedule.</w:t>
      </w:r>
    </w:p>
    <w:p w14:paraId="287637CC" w14:textId="77777777" w:rsidR="00264238" w:rsidRPr="00011263" w:rsidRDefault="00264238" w:rsidP="00264238">
      <w:pPr>
        <w:pStyle w:val="SpecHeading51"/>
      </w:pPr>
      <w:r>
        <w:t>Coordination with other Work.</w:t>
      </w:r>
    </w:p>
    <w:p w14:paraId="5A4755A4" w14:textId="77777777" w:rsidR="00AE3D20" w:rsidRDefault="00AE3D20" w:rsidP="00AE3D20">
      <w:pPr>
        <w:pStyle w:val="SpecHeading311"/>
      </w:pPr>
      <w:r>
        <w:t>SUBMITTALS</w:t>
      </w:r>
    </w:p>
    <w:p w14:paraId="7DAD47D2"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7BA93BEC"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266CB7A9" w14:textId="77777777" w:rsidR="00AE3D20" w:rsidRDefault="00AE3D20" w:rsidP="00AE3D20">
      <w:pPr>
        <w:pStyle w:val="SpecHeading4A"/>
      </w:pPr>
      <w:r>
        <w:t>Product Data:  Submit manufacturer’s product data, including</w:t>
      </w:r>
      <w:r w:rsidR="00D16D18">
        <w:t xml:space="preserve"> installation instructions.</w:t>
      </w:r>
    </w:p>
    <w:p w14:paraId="33CE89AA"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F33193">
        <w:t>HVAC</w:t>
      </w:r>
      <w:r w:rsidR="00DF33C5">
        <w:t xml:space="preserve"> </w:t>
      </w:r>
      <w:r w:rsidR="008C5D61">
        <w:t>equipment</w:t>
      </w:r>
      <w:r w:rsidR="00DF33C5">
        <w:t xml:space="preserve"> insulation specified</w:t>
      </w:r>
      <w:r w:rsidR="007435CA">
        <w:t>.</w:t>
      </w:r>
    </w:p>
    <w:p w14:paraId="15840C3D"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05D62C99" w14:textId="77777777" w:rsidR="00695736" w:rsidRDefault="00695736" w:rsidP="00695736">
      <w:pPr>
        <w:pStyle w:val="SpecHeading4A"/>
      </w:pPr>
      <w:r>
        <w:t>Test Reports:  Submit manufacturer’s test reports from testing performed by qualified, independent testing laboratories.</w:t>
      </w:r>
    </w:p>
    <w:p w14:paraId="0479920C"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F33193">
        <w:t>HVAC</w:t>
      </w:r>
      <w:r w:rsidR="00C35000">
        <w:t xml:space="preserve"> </w:t>
      </w:r>
      <w:r w:rsidR="008C5D61">
        <w:t>equipment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F33193">
        <w:t>HVAC</w:t>
      </w:r>
      <w:r w:rsidR="00C35000">
        <w:t xml:space="preserve"> </w:t>
      </w:r>
      <w:r w:rsidR="008C5D61">
        <w:t>equipment</w:t>
      </w:r>
      <w:r w:rsidR="00C35000">
        <w:t xml:space="preserve"> insulation</w:t>
      </w:r>
      <w:r w:rsidR="007435CA">
        <w:t xml:space="preserve"> </w:t>
      </w:r>
      <w:r w:rsidR="00C35000">
        <w:t>f</w:t>
      </w:r>
      <w:r w:rsidR="002568DF">
        <w:t>urnished</w:t>
      </w:r>
      <w:r>
        <w:t>.</w:t>
      </w:r>
    </w:p>
    <w:p w14:paraId="46E48D22"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F33193">
        <w:t>HVAC</w:t>
      </w:r>
      <w:r w:rsidR="00975C4D">
        <w:t xml:space="preserve"> </w:t>
      </w:r>
      <w:r w:rsidR="008C5D61">
        <w:t>equipment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F33193">
        <w:t>HVAC</w:t>
      </w:r>
      <w:r w:rsidR="00AF7CBA">
        <w:t xml:space="preserve"> </w:t>
      </w:r>
      <w:r w:rsidR="008C5D61">
        <w:t>equipment</w:t>
      </w:r>
      <w:r w:rsidR="00AF7CBA">
        <w:t xml:space="preserve"> insulation</w:t>
      </w:r>
      <w:r>
        <w:t xml:space="preserve"> installed.</w:t>
      </w:r>
    </w:p>
    <w:p w14:paraId="490722B9" w14:textId="77777777" w:rsidR="00D16D18" w:rsidRDefault="00D16D18" w:rsidP="00D16D18">
      <w:pPr>
        <w:pStyle w:val="SpecHeading4A"/>
      </w:pPr>
      <w:r>
        <w:t>Warranty</w:t>
      </w:r>
      <w:r w:rsidR="00FB6D9B">
        <w:t xml:space="preserve"> Documentation</w:t>
      </w:r>
      <w:r>
        <w:t>:  Submit manufacturer’s standard warranty.</w:t>
      </w:r>
    </w:p>
    <w:p w14:paraId="31CBF716" w14:textId="77777777" w:rsidR="00964316" w:rsidRDefault="00964316" w:rsidP="00964316">
      <w:pPr>
        <w:pStyle w:val="SpecHeading311"/>
      </w:pPr>
      <w:r>
        <w:t>QUALITY ASSURANCE</w:t>
      </w:r>
    </w:p>
    <w:p w14:paraId="78D2E5B3"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F33193">
        <w:t>HVAC</w:t>
      </w:r>
      <w:r w:rsidR="00C35000">
        <w:t xml:space="preserve"> </w:t>
      </w:r>
      <w:r w:rsidR="008C5D61">
        <w:t>equipment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14:paraId="4DC2F4A5" w14:textId="77777777" w:rsidR="00DF06C2" w:rsidRPr="00DF06C2" w:rsidRDefault="00DF06C2" w:rsidP="00DF06C2">
      <w:pPr>
        <w:pStyle w:val="SpecHeading4A"/>
      </w:pPr>
      <w:r w:rsidRPr="00DF06C2">
        <w:t>Installer's Qualifications:</w:t>
      </w:r>
    </w:p>
    <w:p w14:paraId="4B303814" w14:textId="77777777" w:rsidR="00DF06C2" w:rsidRPr="00390028" w:rsidRDefault="00DF06C2" w:rsidP="00DF06C2">
      <w:pPr>
        <w:pStyle w:val="SpecHeading51"/>
      </w:pPr>
      <w:r>
        <w:lastRenderedPageBreak/>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F33193">
        <w:t>HVAC</w:t>
      </w:r>
      <w:r w:rsidR="00AF7CBA">
        <w:t xml:space="preserve"> </w:t>
      </w:r>
      <w:r w:rsidR="008C5D61">
        <w:t>equipment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14:paraId="13E444D0" w14:textId="77777777" w:rsidR="00DF06C2" w:rsidRDefault="00814F80" w:rsidP="00DF06C2">
      <w:pPr>
        <w:pStyle w:val="SpecHeading51"/>
      </w:pPr>
      <w:r>
        <w:t xml:space="preserve">Use </w:t>
      </w:r>
      <w:r w:rsidR="00DF06C2" w:rsidRPr="00390028">
        <w:t xml:space="preserve">persons trained for installation of </w:t>
      </w:r>
      <w:r w:rsidR="00F33193">
        <w:t>HVAC</w:t>
      </w:r>
      <w:r w:rsidR="00AF7CBA">
        <w:t xml:space="preserve"> </w:t>
      </w:r>
      <w:r w:rsidR="008C5D61">
        <w:t>equipment</w:t>
      </w:r>
      <w:r w:rsidR="00AF7CBA">
        <w:t xml:space="preserve"> insulation.</w:t>
      </w:r>
    </w:p>
    <w:p w14:paraId="3730A878" w14:textId="77777777" w:rsidR="00E75486" w:rsidRDefault="00E75486" w:rsidP="00E75486">
      <w:pPr>
        <w:pStyle w:val="SpecHeading4A"/>
      </w:pPr>
      <w:r>
        <w:t>Inspection &amp; Verification:</w:t>
      </w:r>
    </w:p>
    <w:p w14:paraId="60BBD351" w14:textId="77777777" w:rsidR="00E75486" w:rsidRPr="00E75486" w:rsidRDefault="00E75486" w:rsidP="00E75486">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20A6AE75" w14:textId="77777777" w:rsidR="00964316" w:rsidRDefault="00914FE2" w:rsidP="00964316">
      <w:pPr>
        <w:pStyle w:val="SpecHeading311"/>
      </w:pPr>
      <w:r>
        <w:t>DELIVERY, STORAGE, AND HANDLING</w:t>
      </w:r>
    </w:p>
    <w:p w14:paraId="357F84CA"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7815FB64" w14:textId="77777777" w:rsidR="003976AB" w:rsidRDefault="00F927D7" w:rsidP="00F927D7">
      <w:pPr>
        <w:pStyle w:val="SpecHeading4A"/>
      </w:pPr>
      <w:r>
        <w:t>Storage</w:t>
      </w:r>
      <w:r w:rsidR="00FB6D9B">
        <w:t xml:space="preserve"> and Handling Requirements</w:t>
      </w:r>
      <w:r>
        <w:t>:</w:t>
      </w:r>
    </w:p>
    <w:p w14:paraId="7E5A2C80" w14:textId="77777777" w:rsidR="00F927D7" w:rsidRDefault="00F927D7" w:rsidP="00F93AEF">
      <w:pPr>
        <w:pStyle w:val="SpecHeading51"/>
      </w:pPr>
      <w:r>
        <w:t xml:space="preserve">Store </w:t>
      </w:r>
      <w:r w:rsidR="00FB6D9B">
        <w:t xml:space="preserve">and handle </w:t>
      </w:r>
      <w:r>
        <w:t>materials in accordance with manufacturer’s instructions.</w:t>
      </w:r>
    </w:p>
    <w:p w14:paraId="646A3065" w14:textId="77777777" w:rsidR="00F93AEF" w:rsidRDefault="006D5600" w:rsidP="00F93AEF">
      <w:pPr>
        <w:pStyle w:val="SpecHeading51"/>
      </w:pPr>
      <w:r>
        <w:t>Keep materials in manufacturer’s original, unopened containers and packaging until installation.</w:t>
      </w:r>
    </w:p>
    <w:p w14:paraId="58CF834F" w14:textId="77777777" w:rsidR="003976AB" w:rsidRDefault="003976AB" w:rsidP="00F93AEF">
      <w:pPr>
        <w:pStyle w:val="SpecHeading51"/>
      </w:pPr>
      <w:r>
        <w:t>Store materials in clean, dry area indoors.</w:t>
      </w:r>
    </w:p>
    <w:p w14:paraId="2BED47C4"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48E6EA6B" w14:textId="77777777" w:rsidR="006D5600" w:rsidRDefault="006D5600" w:rsidP="00F93AEF">
      <w:pPr>
        <w:pStyle w:val="SpecHeading51"/>
      </w:pPr>
      <w:r>
        <w:t>Store materials out of direct sunlight.</w:t>
      </w:r>
    </w:p>
    <w:p w14:paraId="5DBBD7E5" w14:textId="77777777" w:rsidR="006D5600" w:rsidRDefault="006D5600" w:rsidP="00F93AEF">
      <w:pPr>
        <w:pStyle w:val="SpecHeading51"/>
      </w:pPr>
      <w:r>
        <w:t>Keep materials from freezing.</w:t>
      </w:r>
    </w:p>
    <w:p w14:paraId="0A5661E8"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2EF6C278" w14:textId="77777777" w:rsidR="00F927D7" w:rsidRDefault="00B11FBE" w:rsidP="00F927D7">
      <w:pPr>
        <w:pStyle w:val="SpecHeading311"/>
      </w:pPr>
      <w:r>
        <w:t>AMBIENT CONDITIONS</w:t>
      </w:r>
    </w:p>
    <w:p w14:paraId="4B8F507B" w14:textId="77777777" w:rsidR="00A05FD1" w:rsidRDefault="00A05FD1" w:rsidP="00A05FD1">
      <w:pPr>
        <w:pStyle w:val="SpecHeading4A"/>
      </w:pPr>
      <w:r>
        <w:t>Do not install</w:t>
      </w:r>
      <w:r w:rsidR="00975C4D">
        <w:t xml:space="preserve"> </w:t>
      </w:r>
      <w:r w:rsidR="00F33193">
        <w:t>HVAC</w:t>
      </w:r>
      <w:r w:rsidR="00975C4D">
        <w:t xml:space="preserve"> </w:t>
      </w:r>
      <w:r w:rsidR="008C5D61">
        <w:t>equipment</w:t>
      </w:r>
      <w:r w:rsidR="00975C4D">
        <w:t xml:space="preserve"> insulation</w:t>
      </w:r>
      <w:r w:rsidR="007435CA">
        <w:t xml:space="preserve"> </w:t>
      </w:r>
      <w:r>
        <w:t>under ambient conditions outside manufacturer’s limits.</w:t>
      </w:r>
    </w:p>
    <w:p w14:paraId="540F652F" w14:textId="77777777" w:rsidR="008D2910" w:rsidRDefault="008D2910" w:rsidP="008D2910">
      <w:pPr>
        <w:pStyle w:val="SpecHeading2Part1"/>
      </w:pPr>
      <w:r>
        <w:t>PRODUCTS</w:t>
      </w:r>
    </w:p>
    <w:p w14:paraId="6DA9A87E" w14:textId="77777777" w:rsidR="008D2910" w:rsidRDefault="008D2910" w:rsidP="008D2910">
      <w:pPr>
        <w:pStyle w:val="SpecHeading311"/>
      </w:pPr>
      <w:r>
        <w:t>MANUFACTURER</w:t>
      </w:r>
      <w:r w:rsidR="00695736">
        <w:t>S</w:t>
      </w:r>
    </w:p>
    <w:p w14:paraId="20B1E39C" w14:textId="1D715A6C"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xml:space="preserve">.  </w:t>
      </w:r>
    </w:p>
    <w:p w14:paraId="637598A2" w14:textId="77777777" w:rsidR="00695736" w:rsidRDefault="00695736" w:rsidP="00695736">
      <w:pPr>
        <w:pStyle w:val="SpecSpecifierNotes0"/>
      </w:pPr>
      <w:r>
        <w:t>Specifier Notes:  Specify if substitutions will be permitted.</w:t>
      </w:r>
    </w:p>
    <w:p w14:paraId="316D6B33"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4DB65007" w14:textId="77777777" w:rsidR="00F95F1A" w:rsidRPr="00F95F1A" w:rsidRDefault="00F95F1A" w:rsidP="00F95F1A">
      <w:pPr>
        <w:pStyle w:val="SpecHeading4A"/>
      </w:pPr>
      <w:r>
        <w:t>Single Source:  Provide materials from single manufacturer.</w:t>
      </w:r>
    </w:p>
    <w:p w14:paraId="662907D7" w14:textId="77777777" w:rsidR="00B11FBE" w:rsidRDefault="00F33193" w:rsidP="00B11FBE">
      <w:pPr>
        <w:pStyle w:val="SpecHeading311"/>
      </w:pPr>
      <w:r>
        <w:lastRenderedPageBreak/>
        <w:t>HVAC</w:t>
      </w:r>
      <w:r w:rsidR="00975C4D">
        <w:t xml:space="preserve"> </w:t>
      </w:r>
      <w:r w:rsidR="008C5D61">
        <w:t>EQUIPMENT</w:t>
      </w:r>
      <w:r w:rsidR="00975C4D">
        <w:t xml:space="preserve"> INSULATION</w:t>
      </w:r>
    </w:p>
    <w:p w14:paraId="4F1EA124" w14:textId="77777777" w:rsidR="000E7816" w:rsidRDefault="00A3050F" w:rsidP="001B107F">
      <w:pPr>
        <w:pStyle w:val="SpecSpecifierNotes0"/>
      </w:pPr>
      <w:r>
        <w:t xml:space="preserve">Specifier Notes:  Specify </w:t>
      </w:r>
      <w:r w:rsidR="00F33193">
        <w:t>HVAC</w:t>
      </w:r>
      <w:r>
        <w:t xml:space="preserve"> </w:t>
      </w:r>
      <w:r w:rsidR="008C5D61">
        <w:t>equipment</w:t>
      </w:r>
      <w:r>
        <w:t xml:space="preserve"> insulation required for the Project.  Delete </w:t>
      </w:r>
      <w:r w:rsidR="00F33193">
        <w:t>HVAC</w:t>
      </w:r>
      <w:r>
        <w:t xml:space="preserve"> </w:t>
      </w:r>
      <w:r w:rsidR="008C5D61">
        <w:t>equipment</w:t>
      </w:r>
      <w:r>
        <w:t xml:space="preserve"> insulation not required.</w:t>
      </w:r>
    </w:p>
    <w:p w14:paraId="6518BA57" w14:textId="77777777" w:rsidR="00FE10DD" w:rsidRDefault="00FE10DD" w:rsidP="00FE10DD">
      <w:pPr>
        <w:pStyle w:val="SpecHeading4A"/>
      </w:pPr>
      <w:r>
        <w:t>Elastomeric Sheet and Roll Insulation: “Aerocel</w:t>
      </w:r>
      <w:r w:rsidR="00CE68C3">
        <w:t xml:space="preserve"> </w:t>
      </w:r>
      <w:r w:rsidR="00AA1A17">
        <w:t xml:space="preserve">AC </w:t>
      </w:r>
      <w:r w:rsidR="00CE68C3">
        <w:t>Sheet &amp; Roll</w:t>
      </w:r>
      <w:r>
        <w:t>”.</w:t>
      </w:r>
    </w:p>
    <w:p w14:paraId="00B19AC3" w14:textId="77777777" w:rsidR="00FE10DD" w:rsidRDefault="00FE10DD" w:rsidP="00FE10DD">
      <w:pPr>
        <w:pStyle w:val="SpecHeading51"/>
      </w:pPr>
      <w:r>
        <w:t xml:space="preserve">Description:  Flexible, closed-cell, lightweight, EPDM-rubber-based, elastomeric </w:t>
      </w:r>
      <w:r w:rsidR="00CE68C3">
        <w:t xml:space="preserve">sheet and roll </w:t>
      </w:r>
      <w:r>
        <w:t>insulation.</w:t>
      </w:r>
    </w:p>
    <w:p w14:paraId="388AE7AF" w14:textId="77777777" w:rsidR="00FE10DD" w:rsidRPr="00EE1EFC" w:rsidRDefault="00FE10DD" w:rsidP="00FE10DD">
      <w:pPr>
        <w:pStyle w:val="SpecSpecifierNotes0"/>
      </w:pPr>
      <w:r>
        <w:t xml:space="preserve">Specifier Notes:  Thicknesses through 2 inches pass ASTM E 84 </w:t>
      </w:r>
      <w:r w:rsidR="007F50A6">
        <w:t>2</w:t>
      </w:r>
      <w:r>
        <w:t xml:space="preserve">5/50.  Thicknesses </w:t>
      </w:r>
      <w:r w:rsidR="007F50A6">
        <w:t xml:space="preserve">greater than </w:t>
      </w:r>
      <w:r>
        <w:t xml:space="preserve">2 inches do not pass </w:t>
      </w:r>
      <w:r w:rsidR="007F50A6">
        <w:t>ASTM E 84 25/50.</w:t>
      </w:r>
    </w:p>
    <w:p w14:paraId="43E6EAEF" w14:textId="77777777" w:rsidR="00FE10DD" w:rsidRDefault="00FE10DD" w:rsidP="00FE10DD">
      <w:pPr>
        <w:pStyle w:val="SpecHeading51"/>
      </w:pPr>
      <w:r>
        <w:t xml:space="preserve">Thicknesses: </w:t>
      </w:r>
      <w:proofErr w:type="gramStart"/>
      <w:r>
        <w:t>1/8 inch</w:t>
      </w:r>
      <w:proofErr w:type="gramEnd"/>
      <w:r>
        <w:t xml:space="preserve">, 1/4 inch, 3/8 inch, 1/2 inch, </w:t>
      </w:r>
      <w:r w:rsidR="007F50A6">
        <w:t xml:space="preserve">5/8 inch, </w:t>
      </w:r>
      <w:r>
        <w:t>3/4 inch, 1 inch, 1-1/4 inches, 1-1/2 inches, 2 inches, 2-1/2 inches, 3 inches</w:t>
      </w:r>
      <w:r w:rsidR="00A36E8B">
        <w:t xml:space="preserve"> sheet only</w:t>
      </w:r>
      <w:r>
        <w:t>.</w:t>
      </w:r>
    </w:p>
    <w:p w14:paraId="0CCFA746" w14:textId="7C538BD3" w:rsidR="00CC676D" w:rsidRPr="00555D7C" w:rsidRDefault="00CC676D" w:rsidP="00CC676D">
      <w:pPr>
        <w:pStyle w:val="SpecHeading51"/>
      </w:pPr>
      <w:r>
        <w:t xml:space="preserve">Joint Closure:  Apply “Aerocel Protape” black over </w:t>
      </w:r>
      <w:r w:rsidR="00F0014F">
        <w:t>seam</w:t>
      </w:r>
      <w:r>
        <w:t>s sealed with “Aerocel Aeroseal”</w:t>
      </w:r>
      <w:r w:rsidR="00500CE7">
        <w:t xml:space="preserve">, </w:t>
      </w:r>
      <w:r>
        <w:t>“Aerocel Aeroseal LVOC</w:t>
      </w:r>
      <w:r w:rsidR="00664EA5">
        <w:t xml:space="preserve"> Black</w:t>
      </w:r>
      <w:r>
        <w:t>”</w:t>
      </w:r>
      <w:r w:rsidR="00500CE7">
        <w:t xml:space="preserve"> or “Aerocel REF 1520”.</w:t>
      </w:r>
    </w:p>
    <w:p w14:paraId="1550D0BE" w14:textId="77777777" w:rsidR="00FE10DD" w:rsidRDefault="00FE10DD" w:rsidP="00FE10DD">
      <w:pPr>
        <w:pStyle w:val="SpecHeading51"/>
      </w:pPr>
      <w:r>
        <w:t>Approval/Conformance:</w:t>
      </w:r>
    </w:p>
    <w:p w14:paraId="5864D839" w14:textId="77777777" w:rsidR="00FE10DD" w:rsidRDefault="00FE10DD" w:rsidP="00FE10DD">
      <w:pPr>
        <w:pStyle w:val="SpecHeading6a"/>
      </w:pPr>
      <w:r>
        <w:t>ASTM C 534, Type II</w:t>
      </w:r>
      <w:r w:rsidR="00664EA5">
        <w:t>, Grade 1</w:t>
      </w:r>
      <w:r>
        <w:t>.</w:t>
      </w:r>
    </w:p>
    <w:p w14:paraId="2FC7DC53" w14:textId="77777777" w:rsidR="00FE10DD" w:rsidRDefault="00FE10DD" w:rsidP="00FE10DD">
      <w:pPr>
        <w:pStyle w:val="SpecHeading6a"/>
      </w:pPr>
      <w:r>
        <w:t>ASTM G 21, fungal resistance test.</w:t>
      </w:r>
    </w:p>
    <w:p w14:paraId="215C18EC" w14:textId="77777777" w:rsidR="00FE10DD" w:rsidRDefault="00FE10DD" w:rsidP="00FE10DD">
      <w:pPr>
        <w:pStyle w:val="SpecHeading6a"/>
      </w:pPr>
      <w:r>
        <w:t>NFPA 90A.</w:t>
      </w:r>
    </w:p>
    <w:p w14:paraId="6534D51F" w14:textId="77777777" w:rsidR="00FE10DD" w:rsidRDefault="00FE10DD" w:rsidP="00FE10DD">
      <w:pPr>
        <w:pStyle w:val="SpecHeading6a"/>
      </w:pPr>
      <w:r>
        <w:t>NFPA 90B.</w:t>
      </w:r>
    </w:p>
    <w:p w14:paraId="36E0F9BA" w14:textId="77777777" w:rsidR="00FE10DD" w:rsidRDefault="00FE10DD" w:rsidP="00FE10DD">
      <w:pPr>
        <w:pStyle w:val="SpecHeading6a"/>
      </w:pPr>
      <w:r>
        <w:t>UL 181, Section 13 mold growth/humidity.</w:t>
      </w:r>
    </w:p>
    <w:p w14:paraId="6FD92AE3" w14:textId="77777777" w:rsidR="00FE10DD" w:rsidRDefault="00FE10DD" w:rsidP="00FE10DD">
      <w:pPr>
        <w:pStyle w:val="SpecHeading6a"/>
      </w:pPr>
      <w:r>
        <w:t>UL 181, Section 18 air erosion.</w:t>
      </w:r>
    </w:p>
    <w:p w14:paraId="794F29E4" w14:textId="77777777" w:rsidR="00FE10DD" w:rsidRDefault="00FE10DD" w:rsidP="00FE10DD">
      <w:pPr>
        <w:pStyle w:val="SpecHeading6a"/>
      </w:pPr>
      <w:r>
        <w:t>MIL-P-15280J.</w:t>
      </w:r>
    </w:p>
    <w:p w14:paraId="6D071187" w14:textId="77777777" w:rsidR="00FE10DD" w:rsidRDefault="00FE10DD" w:rsidP="00FE10DD">
      <w:pPr>
        <w:pStyle w:val="SpecHeading6a"/>
      </w:pPr>
      <w:r>
        <w:t>NY City MEA 171-04-M.</w:t>
      </w:r>
    </w:p>
    <w:p w14:paraId="43385211" w14:textId="77777777" w:rsidR="00FE10DD" w:rsidRPr="006D3B4D" w:rsidRDefault="00FE10DD" w:rsidP="00FE10DD">
      <w:pPr>
        <w:pStyle w:val="SpecHeading6a"/>
      </w:pPr>
      <w:r>
        <w:t>Energy code requirements of IECC and ASHRAE for R-4 refrigeration piping at 1-inch wall thickness.</w:t>
      </w:r>
    </w:p>
    <w:p w14:paraId="62B130EA" w14:textId="77777777" w:rsidR="00FE10DD" w:rsidRDefault="00FE10DD" w:rsidP="00FE10DD">
      <w:pPr>
        <w:pStyle w:val="SpecHeading51"/>
      </w:pPr>
      <w:r>
        <w:t>Thermal Conductivity, ASTM C 177 and C 518:</w:t>
      </w:r>
    </w:p>
    <w:p w14:paraId="42AE5993"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35AF2AB4" w14:textId="77777777" w:rsidR="00FE10DD" w:rsidRDefault="00FE10DD" w:rsidP="00FE10DD">
      <w:pPr>
        <w:pStyle w:val="SpecHeading6a"/>
      </w:pPr>
      <w:r>
        <w:t>Mean Temperature 32 Degrees F (0 Degrees C):  0.23 BTU-in/hr-ft</w:t>
      </w:r>
      <w:r w:rsidRPr="00B60C85">
        <w:rPr>
          <w:vertAlign w:val="superscript"/>
        </w:rPr>
        <w:t>2</w:t>
      </w:r>
      <w:r>
        <w:t>-degree F.</w:t>
      </w:r>
    </w:p>
    <w:p w14:paraId="1C060E1D" w14:textId="77777777" w:rsidR="00FE10DD" w:rsidRDefault="00FE10DD" w:rsidP="00FE10DD">
      <w:pPr>
        <w:pStyle w:val="SpecHeading6a"/>
      </w:pPr>
      <w:r>
        <w:t>Mean Temperature 75 Degrees F (24 Degrees C):  0.245 BTU-in/hr-ft</w:t>
      </w:r>
      <w:r w:rsidRPr="00B60C85">
        <w:rPr>
          <w:vertAlign w:val="superscript"/>
        </w:rPr>
        <w:t>2</w:t>
      </w:r>
      <w:r>
        <w:t>-degree F.</w:t>
      </w:r>
    </w:p>
    <w:p w14:paraId="2F583665" w14:textId="77777777" w:rsidR="00FE10DD" w:rsidRDefault="00FE10DD" w:rsidP="00FE10DD">
      <w:pPr>
        <w:pStyle w:val="SpecHeading6a"/>
      </w:pPr>
      <w:r>
        <w:t>Mean Temperature 90 Degrees F (32 Degrees C):  0.25 BTU-in/hr-ft</w:t>
      </w:r>
      <w:r w:rsidRPr="00B60C85">
        <w:rPr>
          <w:vertAlign w:val="superscript"/>
        </w:rPr>
        <w:t>2</w:t>
      </w:r>
      <w:r>
        <w:t>-degree F.</w:t>
      </w:r>
    </w:p>
    <w:p w14:paraId="662B7B95" w14:textId="77777777" w:rsidR="00FE10DD" w:rsidRDefault="00FE10DD" w:rsidP="00FE10DD">
      <w:pPr>
        <w:pStyle w:val="SpecHeading6a"/>
      </w:pPr>
      <w:r>
        <w:t>Mean Temperature 104 Degrees F (40 Degrees C):  0.265 BTU-in/hr-ft</w:t>
      </w:r>
      <w:r w:rsidRPr="00B60C85">
        <w:rPr>
          <w:vertAlign w:val="superscript"/>
        </w:rPr>
        <w:t>2</w:t>
      </w:r>
      <w:r>
        <w:t>-degree F.</w:t>
      </w:r>
    </w:p>
    <w:p w14:paraId="2D30FA7E" w14:textId="77777777" w:rsidR="00FE10DD" w:rsidRDefault="00FE10DD" w:rsidP="00FE10DD">
      <w:pPr>
        <w:pStyle w:val="SpecHeading51"/>
      </w:pPr>
      <w:r>
        <w:t>Service Temperature, Continuous, ASTM C 411:</w:t>
      </w:r>
    </w:p>
    <w:p w14:paraId="4B0674D0" w14:textId="77777777" w:rsidR="00FE10DD" w:rsidRDefault="00FE10DD" w:rsidP="00FE10DD">
      <w:pPr>
        <w:pStyle w:val="SpecHeading6a"/>
      </w:pPr>
      <w:r>
        <w:t>Upper:  257 degrees F (125 degrees C).</w:t>
      </w:r>
    </w:p>
    <w:p w14:paraId="51BC1C83" w14:textId="77777777" w:rsidR="00FE10DD" w:rsidRDefault="00FE10DD" w:rsidP="00FE10DD">
      <w:pPr>
        <w:pStyle w:val="SpecHeading6a"/>
      </w:pPr>
      <w:r>
        <w:t>Lower:  Minus 297 degrees F (Minus 183 degrees C).</w:t>
      </w:r>
    </w:p>
    <w:p w14:paraId="389EBC56" w14:textId="77777777" w:rsidR="00FE10DD" w:rsidRDefault="00FE10DD" w:rsidP="00FE10DD">
      <w:pPr>
        <w:pStyle w:val="SpecHeading51"/>
      </w:pPr>
      <w:r>
        <w:t>UV Resistance, ASTM G 7:  Minimal cracking.</w:t>
      </w:r>
    </w:p>
    <w:p w14:paraId="3CABF48D" w14:textId="77777777" w:rsidR="00FE10DD" w:rsidRPr="00657149" w:rsidRDefault="00FE10DD" w:rsidP="00FE10DD">
      <w:pPr>
        <w:pStyle w:val="SpecHeading51"/>
      </w:pPr>
      <w:r w:rsidRPr="00657149">
        <w:t>Ozone Resistance, ASTM D 1171:  No cracking.</w:t>
      </w:r>
    </w:p>
    <w:p w14:paraId="2BD19FBD" w14:textId="77777777" w:rsidR="00FE10DD" w:rsidRPr="00657149" w:rsidRDefault="00FE10DD" w:rsidP="00FE10DD">
      <w:pPr>
        <w:pStyle w:val="SpecHeading51"/>
      </w:pPr>
      <w:r w:rsidRPr="00657149">
        <w:t>Water</w:t>
      </w:r>
      <w:r>
        <w:t xml:space="preserve"> </w:t>
      </w:r>
      <w:r w:rsidRPr="00657149">
        <w:t>Vapor Permeability, Maximum, ASTM E 96:  0.03 perm-inch.</w:t>
      </w:r>
    </w:p>
    <w:p w14:paraId="23E9D953" w14:textId="77777777" w:rsidR="00FE10DD" w:rsidRPr="00657149" w:rsidRDefault="00FE10DD" w:rsidP="00FE10DD">
      <w:pPr>
        <w:pStyle w:val="SpecHeading51"/>
      </w:pPr>
      <w:r w:rsidRPr="00657149">
        <w:t>Water Absorption, Maximum, ASTM C 209:  0.2 percent by volume.</w:t>
      </w:r>
    </w:p>
    <w:p w14:paraId="5D42F973" w14:textId="77777777" w:rsidR="00FE10DD" w:rsidRPr="00657149" w:rsidRDefault="00FE10DD" w:rsidP="00FE10DD">
      <w:pPr>
        <w:pStyle w:val="SpecHeading51"/>
      </w:pPr>
      <w:r w:rsidRPr="00657149">
        <w:t>Fire Safety Characteristics, Through 2-Inch Thickness:</w:t>
      </w:r>
    </w:p>
    <w:p w14:paraId="6D68A8BC" w14:textId="77777777" w:rsidR="00FE10DD" w:rsidRDefault="00FE10DD" w:rsidP="00FE10DD">
      <w:pPr>
        <w:pStyle w:val="SpecHeading6a"/>
      </w:pPr>
      <w:r>
        <w:t>UL 94:  Class V-O.</w:t>
      </w:r>
    </w:p>
    <w:p w14:paraId="631E2D14" w14:textId="77777777" w:rsidR="00FE10DD" w:rsidRDefault="00FE10DD" w:rsidP="00FE10DD">
      <w:pPr>
        <w:pStyle w:val="SpecHeading6a"/>
      </w:pPr>
      <w:r>
        <w:t>Flame Spread Index, ASTM E 84:  Less than 25.</w:t>
      </w:r>
    </w:p>
    <w:p w14:paraId="17B450FA" w14:textId="77777777" w:rsidR="00FE10DD" w:rsidRDefault="00FE10DD" w:rsidP="00FE10DD">
      <w:pPr>
        <w:pStyle w:val="SpecHeading6a"/>
      </w:pPr>
      <w:r>
        <w:t>Smoke Developed Index, ASTM E 84:  Less than 50.</w:t>
      </w:r>
    </w:p>
    <w:p w14:paraId="7B935232" w14:textId="77777777" w:rsidR="00FE10DD" w:rsidRPr="00123234" w:rsidRDefault="00FE10DD" w:rsidP="00FE10DD">
      <w:pPr>
        <w:pStyle w:val="SpecHeading6a"/>
      </w:pPr>
      <w:r>
        <w:t>ASTM D 635:  Self-extinguishing.</w:t>
      </w:r>
    </w:p>
    <w:p w14:paraId="5DC53E06" w14:textId="77777777" w:rsidR="00FE10DD" w:rsidRDefault="00FE10DD" w:rsidP="00FE10DD">
      <w:pPr>
        <w:pStyle w:val="SpecHeading51"/>
      </w:pPr>
      <w:r>
        <w:t>Corrosion of Stainless Steel, ASTM C 692, DIN 1988:  Non-corrosive.</w:t>
      </w:r>
    </w:p>
    <w:p w14:paraId="72E961BD" w14:textId="77777777" w:rsidR="00FE10DD" w:rsidRDefault="00FE10DD" w:rsidP="00FE10DD">
      <w:pPr>
        <w:pStyle w:val="SpecHeading51"/>
      </w:pPr>
      <w:r>
        <w:t>Nitrosamine Content, US FDA CPG 7117.11, BS EN 12868:  None detected.</w:t>
      </w:r>
    </w:p>
    <w:p w14:paraId="7E578FA2" w14:textId="77777777" w:rsidR="00FE10DD" w:rsidRPr="002D58F7" w:rsidRDefault="00FE10DD" w:rsidP="00FE10DD">
      <w:pPr>
        <w:pStyle w:val="SpecHeading51"/>
      </w:pPr>
      <w:r>
        <w:lastRenderedPageBreak/>
        <w:t>Flexibility, ASTM C 534:  Pass.</w:t>
      </w:r>
    </w:p>
    <w:p w14:paraId="002E4359" w14:textId="77777777" w:rsidR="0050766C" w:rsidRDefault="0050766C" w:rsidP="0050766C">
      <w:pPr>
        <w:pStyle w:val="SpecHeading4A"/>
      </w:pPr>
      <w:r>
        <w:t xml:space="preserve">Elastomeric Sheet </w:t>
      </w:r>
      <w:r w:rsidR="00D03A96">
        <w:t xml:space="preserve">and Roll </w:t>
      </w:r>
      <w:r>
        <w:t>Insulation</w:t>
      </w:r>
      <w:r w:rsidR="00D03A96">
        <w:t xml:space="preserve"> with Pressure-Sensitive Adhesive (PSA)</w:t>
      </w:r>
      <w:r>
        <w:t>:  “Aerocel</w:t>
      </w:r>
      <w:r w:rsidR="00D03A96">
        <w:t xml:space="preserve"> </w:t>
      </w:r>
      <w:r w:rsidR="00AA1A17">
        <w:t xml:space="preserve">AC </w:t>
      </w:r>
      <w:r w:rsidR="00D03A96">
        <w:t>Sheet &amp; Roll PSA</w:t>
      </w:r>
      <w:r>
        <w:t>”.</w:t>
      </w:r>
    </w:p>
    <w:p w14:paraId="09DA6CCD" w14:textId="77777777"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14:paraId="1B8CA22F" w14:textId="77777777"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14:paraId="7D369F48" w14:textId="77777777" w:rsidR="0050766C" w:rsidRDefault="0050766C" w:rsidP="0050766C">
      <w:pPr>
        <w:pStyle w:val="SpecHeading51"/>
      </w:pPr>
      <w:r>
        <w:t xml:space="preserve">Thicknesses:  </w:t>
      </w:r>
      <w:proofErr w:type="gramStart"/>
      <w:r>
        <w:t>1/4 inch</w:t>
      </w:r>
      <w:proofErr w:type="gramEnd"/>
      <w:r>
        <w:t xml:space="preserve">, 3/8 inch, 1/2 inch, </w:t>
      </w:r>
      <w:r w:rsidR="00D03A96">
        <w:t xml:space="preserve">5/8 inch, </w:t>
      </w:r>
      <w:r>
        <w:t>3/4 inch, 1 inch, 1-1/4 inches, 1-1/2 inches, 2 inches</w:t>
      </w:r>
      <w:r w:rsidR="00D03A96">
        <w:t>, 2-1/2 inches</w:t>
      </w:r>
      <w:r>
        <w:t>.</w:t>
      </w:r>
    </w:p>
    <w:p w14:paraId="33898348" w14:textId="578E172E" w:rsidR="002F6F76" w:rsidRPr="00555D7C" w:rsidRDefault="002F6F76" w:rsidP="002F6F76">
      <w:pPr>
        <w:pStyle w:val="SpecHeading51"/>
      </w:pPr>
      <w:r>
        <w:t xml:space="preserve">Joint Closure:  Apply “Aerocel Protape” black over </w:t>
      </w:r>
      <w:r w:rsidR="00F0014F">
        <w:t>seam</w:t>
      </w:r>
      <w:r>
        <w:t>s sealed with “Aerocel Aeroseal”</w:t>
      </w:r>
      <w:r w:rsidR="00500CE7">
        <w:t xml:space="preserve">, </w:t>
      </w:r>
      <w:r>
        <w:t>“Aerocel Aeroseal LVOC</w:t>
      </w:r>
      <w:r w:rsidR="00BB7602">
        <w:t xml:space="preserve"> Black</w:t>
      </w:r>
      <w:r>
        <w:t>”</w:t>
      </w:r>
      <w:r w:rsidR="00F0014F">
        <w:t xml:space="preserve"> or “Aerocel REF 1520”</w:t>
      </w:r>
      <w:r>
        <w:t>.</w:t>
      </w:r>
    </w:p>
    <w:p w14:paraId="3D7E359A" w14:textId="77777777" w:rsidR="0050766C" w:rsidRDefault="0050766C" w:rsidP="0050766C">
      <w:pPr>
        <w:pStyle w:val="SpecHeading51"/>
      </w:pPr>
      <w:r>
        <w:t>Approval/Conformance:</w:t>
      </w:r>
    </w:p>
    <w:p w14:paraId="2DDB239F" w14:textId="77777777" w:rsidR="0050766C" w:rsidRDefault="0050766C" w:rsidP="0050766C">
      <w:pPr>
        <w:pStyle w:val="SpecHeading6a"/>
      </w:pPr>
      <w:r>
        <w:t>ASTM C 534</w:t>
      </w:r>
      <w:r w:rsidR="00647640">
        <w:t>, Type II, Grade 1</w:t>
      </w:r>
      <w:r>
        <w:t>.</w:t>
      </w:r>
    </w:p>
    <w:p w14:paraId="4AF259F6" w14:textId="77777777" w:rsidR="0050766C" w:rsidRPr="00EB015E" w:rsidRDefault="0050766C" w:rsidP="0050766C">
      <w:pPr>
        <w:pStyle w:val="SpecHeading6a"/>
      </w:pPr>
      <w:r>
        <w:t>ASTM C 1534.</w:t>
      </w:r>
    </w:p>
    <w:p w14:paraId="4E720BFB" w14:textId="77777777" w:rsidR="0050766C" w:rsidRDefault="0050766C" w:rsidP="0050766C">
      <w:pPr>
        <w:pStyle w:val="SpecHeading6a"/>
      </w:pPr>
      <w:r>
        <w:t>ASTM G 21, fungal resistance.</w:t>
      </w:r>
    </w:p>
    <w:p w14:paraId="08427F51" w14:textId="77777777" w:rsidR="0050766C" w:rsidRDefault="0050766C" w:rsidP="0050766C">
      <w:pPr>
        <w:pStyle w:val="SpecHeading6a"/>
      </w:pPr>
      <w:r>
        <w:t>NFPA 90A.</w:t>
      </w:r>
    </w:p>
    <w:p w14:paraId="7A1B05D0" w14:textId="77777777" w:rsidR="0050766C" w:rsidRDefault="0050766C" w:rsidP="0050766C">
      <w:pPr>
        <w:pStyle w:val="SpecHeading6a"/>
      </w:pPr>
      <w:r>
        <w:t>NFPA 90B.</w:t>
      </w:r>
    </w:p>
    <w:p w14:paraId="79BAF006" w14:textId="77777777" w:rsidR="0050766C" w:rsidRDefault="0050766C" w:rsidP="0050766C">
      <w:pPr>
        <w:pStyle w:val="SpecHeading6a"/>
      </w:pPr>
      <w:r>
        <w:t>UL 181, Section 12 mold growth/humidity.</w:t>
      </w:r>
    </w:p>
    <w:p w14:paraId="139712F0" w14:textId="77777777" w:rsidR="0050766C" w:rsidRDefault="0050766C" w:rsidP="0050766C">
      <w:pPr>
        <w:pStyle w:val="SpecHeading6a"/>
      </w:pPr>
      <w:r>
        <w:t>UL 181, Section 17 air erosion.</w:t>
      </w:r>
    </w:p>
    <w:p w14:paraId="25BE454D" w14:textId="77777777" w:rsidR="0050766C" w:rsidRDefault="0050766C" w:rsidP="0050766C">
      <w:pPr>
        <w:pStyle w:val="SpecHeading6a"/>
      </w:pPr>
      <w:r>
        <w:t>MIL-P-15280J.</w:t>
      </w:r>
    </w:p>
    <w:p w14:paraId="0F7552B9" w14:textId="77777777" w:rsidR="0050766C" w:rsidRDefault="0050766C" w:rsidP="0050766C">
      <w:pPr>
        <w:pStyle w:val="SpecHeading6a"/>
      </w:pPr>
      <w:r>
        <w:t>NY City MEA 171-04-M.</w:t>
      </w:r>
    </w:p>
    <w:p w14:paraId="22F33C14" w14:textId="77777777" w:rsidR="0050766C" w:rsidRPr="006D3B4D" w:rsidRDefault="0050766C" w:rsidP="0050766C">
      <w:pPr>
        <w:pStyle w:val="SpecHeading6a"/>
      </w:pPr>
      <w:r>
        <w:t>Energy savings requirements of IECC and ASHRAE of R-4 at 1-inch wall thickness.</w:t>
      </w:r>
    </w:p>
    <w:p w14:paraId="68549FEF" w14:textId="77777777"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14:paraId="11887768" w14:textId="77777777" w:rsidR="0050766C" w:rsidRDefault="0050766C" w:rsidP="0050766C">
      <w:pPr>
        <w:pStyle w:val="SpecHeading51"/>
      </w:pPr>
      <w:r>
        <w:t>Service Temperature, Continuous, Self-Adhering Insulation, ASTM C 411:</w:t>
      </w:r>
    </w:p>
    <w:p w14:paraId="3B59939E" w14:textId="77777777" w:rsidR="0050766C" w:rsidRDefault="0050766C" w:rsidP="0050766C">
      <w:pPr>
        <w:pStyle w:val="SpecHeading6a"/>
      </w:pPr>
      <w:r>
        <w:t>Upper:  2</w:t>
      </w:r>
      <w:r w:rsidR="00F262C9">
        <w:t>48</w:t>
      </w:r>
      <w:r>
        <w:t xml:space="preserve"> degrees F (12</w:t>
      </w:r>
      <w:r w:rsidR="00F262C9">
        <w:t>0</w:t>
      </w:r>
      <w:r>
        <w:t xml:space="preserve"> degrees C).</w:t>
      </w:r>
    </w:p>
    <w:p w14:paraId="7680EF22" w14:textId="77777777" w:rsidR="0050766C" w:rsidRDefault="0050766C" w:rsidP="0050766C">
      <w:pPr>
        <w:pStyle w:val="SpecHeading6a"/>
      </w:pPr>
      <w:r>
        <w:t xml:space="preserve">Lower:  Minus </w:t>
      </w:r>
      <w:r w:rsidR="00F262C9">
        <w:t>22</w:t>
      </w:r>
      <w:r>
        <w:t xml:space="preserve"> degrees F (Minus </w:t>
      </w:r>
      <w:r w:rsidR="00F262C9">
        <w:t>30</w:t>
      </w:r>
      <w:r>
        <w:t xml:space="preserve"> degrees C).</w:t>
      </w:r>
    </w:p>
    <w:p w14:paraId="4B62EA48" w14:textId="77777777" w:rsidR="0050766C" w:rsidRPr="00657149" w:rsidRDefault="0050766C" w:rsidP="0050766C">
      <w:pPr>
        <w:pStyle w:val="SpecHeading51"/>
      </w:pPr>
      <w:r w:rsidRPr="00657149">
        <w:t>Fire Safety Characteristics, Through 2-Inch Thickness:</w:t>
      </w:r>
    </w:p>
    <w:p w14:paraId="2CC29A9C" w14:textId="77777777" w:rsidR="0050766C" w:rsidRDefault="0050766C" w:rsidP="0050766C">
      <w:pPr>
        <w:pStyle w:val="SpecHeading6a"/>
      </w:pPr>
      <w:r>
        <w:t>UL 94:  Class V-O.</w:t>
      </w:r>
    </w:p>
    <w:p w14:paraId="40B20CF7" w14:textId="77777777" w:rsidR="0050766C" w:rsidRDefault="0050766C" w:rsidP="0050766C">
      <w:pPr>
        <w:pStyle w:val="SpecHeading6a"/>
      </w:pPr>
      <w:r>
        <w:t>Flame Spread Index, ASTM E 84:  Maximum 25.</w:t>
      </w:r>
    </w:p>
    <w:p w14:paraId="09A845B6" w14:textId="77777777" w:rsidR="0050766C" w:rsidRDefault="0050766C" w:rsidP="0050766C">
      <w:pPr>
        <w:pStyle w:val="SpecHeading6a"/>
      </w:pPr>
      <w:r>
        <w:t>Smoke Developed Index, ASTM E 84:  Maximum 50.</w:t>
      </w:r>
    </w:p>
    <w:p w14:paraId="178712C3" w14:textId="77777777" w:rsidR="0050766C" w:rsidRDefault="0050766C" w:rsidP="0050766C">
      <w:pPr>
        <w:pStyle w:val="SpecHeading6a"/>
      </w:pPr>
      <w:r>
        <w:t>ASTM D 635:  Self-extinguishing.</w:t>
      </w:r>
    </w:p>
    <w:p w14:paraId="33E78CCC"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55112C4D" w14:textId="777777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14:paraId="0EDD56AC" w14:textId="77777777" w:rsidR="0050766C" w:rsidRDefault="0050766C" w:rsidP="0050766C">
      <w:pPr>
        <w:pStyle w:val="SpecHeading51"/>
      </w:pPr>
      <w:r>
        <w:t>Dimensional Stability, Maximum, ASTM C 356:  7 percent.</w:t>
      </w:r>
    </w:p>
    <w:p w14:paraId="5C52D003" w14:textId="77777777" w:rsidR="0050766C" w:rsidRDefault="0050766C" w:rsidP="0050766C">
      <w:pPr>
        <w:pStyle w:val="SpecHeading51"/>
      </w:pPr>
      <w:r>
        <w:t>Odor Emission, ASTM C 1304:  Pass.</w:t>
      </w:r>
    </w:p>
    <w:p w14:paraId="7002E086" w14:textId="77777777" w:rsidR="0050766C" w:rsidRDefault="0050766C" w:rsidP="0050766C">
      <w:pPr>
        <w:pStyle w:val="SpecHeading51"/>
      </w:pPr>
      <w:r>
        <w:t>Corrosiveness, ASTM C 665 and C 692, DIN 1988:  Pass.</w:t>
      </w:r>
    </w:p>
    <w:p w14:paraId="396C61ED" w14:textId="77777777" w:rsidR="0050766C" w:rsidRDefault="0050766C" w:rsidP="0050766C">
      <w:pPr>
        <w:pStyle w:val="SpecHeading51"/>
      </w:pPr>
      <w:r>
        <w:t>Fungi/Mold Resistance, ASTM C 1338 and G 21, UL 181:  No growth.</w:t>
      </w:r>
    </w:p>
    <w:p w14:paraId="0DF594A5" w14:textId="77777777" w:rsidR="0050766C" w:rsidRDefault="0050766C" w:rsidP="0050766C">
      <w:pPr>
        <w:pStyle w:val="SpecHeading51"/>
      </w:pPr>
      <w:r>
        <w:t>Erosion Resistance, ASTM C 1071, UL 181:  Pass.</w:t>
      </w:r>
    </w:p>
    <w:p w14:paraId="215445BA" w14:textId="77777777" w:rsidR="0050766C" w:rsidRDefault="0050766C" w:rsidP="0050766C">
      <w:pPr>
        <w:pStyle w:val="SpecHeading51"/>
      </w:pPr>
      <w:r>
        <w:t>Noise Reduction Coefficient, ASTM C 423:</w:t>
      </w:r>
    </w:p>
    <w:p w14:paraId="3903A47F" w14:textId="77777777" w:rsidR="0050766C" w:rsidRDefault="0050766C" w:rsidP="0050766C">
      <w:pPr>
        <w:pStyle w:val="SpecHeading6a"/>
      </w:pPr>
      <w:r>
        <w:t>1/2-Inch Thickness:  0.20.</w:t>
      </w:r>
    </w:p>
    <w:p w14:paraId="5BCA7141" w14:textId="77777777" w:rsidR="0050766C" w:rsidRPr="00B72CB5" w:rsidRDefault="0050766C" w:rsidP="0050766C">
      <w:pPr>
        <w:pStyle w:val="SpecHeading6a"/>
      </w:pPr>
      <w:r>
        <w:t>1-Inch Thickness:  0.35.</w:t>
      </w:r>
    </w:p>
    <w:p w14:paraId="0067B1A5" w14:textId="77777777" w:rsidR="0050766C" w:rsidRDefault="0050766C" w:rsidP="0050766C">
      <w:pPr>
        <w:pStyle w:val="SpecHeading51"/>
      </w:pPr>
      <w:r>
        <w:t>UV Resistance, ASTM G 7:  Minimal cracking.</w:t>
      </w:r>
    </w:p>
    <w:p w14:paraId="2516B10E" w14:textId="77777777" w:rsidR="0050766C" w:rsidRPr="00657149" w:rsidRDefault="0050766C" w:rsidP="0050766C">
      <w:pPr>
        <w:pStyle w:val="SpecHeading51"/>
      </w:pPr>
      <w:r w:rsidRPr="00657149">
        <w:t>Ozone Resistance, ASTM D 1171:  No cracking.</w:t>
      </w:r>
    </w:p>
    <w:p w14:paraId="72931CB5" w14:textId="77777777" w:rsidR="0050766C" w:rsidRDefault="0050766C" w:rsidP="0050766C">
      <w:pPr>
        <w:pStyle w:val="SpecHeading51"/>
      </w:pPr>
      <w:r>
        <w:t>Nitrosamine Content, US FDA CPG 7117.11, BS EN 12868:  None detected.</w:t>
      </w:r>
    </w:p>
    <w:p w14:paraId="10C143F1" w14:textId="77777777" w:rsidR="0050766C" w:rsidRDefault="0050766C" w:rsidP="0050766C">
      <w:pPr>
        <w:pStyle w:val="SpecHeading51"/>
      </w:pPr>
      <w:r>
        <w:t>R-Value</w:t>
      </w:r>
      <w:r w:rsidR="00521E1E">
        <w:t xml:space="preserve"> for Sheet Insulation</w:t>
      </w:r>
      <w:r>
        <w:t>:</w:t>
      </w:r>
    </w:p>
    <w:p w14:paraId="61583583" w14:textId="77777777" w:rsidR="0050766C" w:rsidRDefault="0050766C" w:rsidP="0050766C">
      <w:pPr>
        <w:pStyle w:val="SpecHeading6a"/>
      </w:pPr>
      <w:r>
        <w:lastRenderedPageBreak/>
        <w:t>3/8-Inch Thickness:  1.</w:t>
      </w:r>
      <w:r w:rsidR="00521E1E">
        <w:t>6</w:t>
      </w:r>
      <w:r>
        <w:t>.</w:t>
      </w:r>
    </w:p>
    <w:p w14:paraId="1009CEF0" w14:textId="77777777" w:rsidR="0050766C" w:rsidRDefault="0050766C" w:rsidP="0050766C">
      <w:pPr>
        <w:pStyle w:val="SpecHeading6a"/>
      </w:pPr>
      <w:r>
        <w:t>1/2-Inch Thickness:  2.</w:t>
      </w:r>
      <w:r w:rsidR="00521E1E">
        <w:t>1.</w:t>
      </w:r>
    </w:p>
    <w:p w14:paraId="635499B0" w14:textId="77777777" w:rsidR="0050766C" w:rsidRDefault="0050766C" w:rsidP="0050766C">
      <w:pPr>
        <w:pStyle w:val="SpecHeading6a"/>
      </w:pPr>
      <w:r>
        <w:t>3/4-Inch Thickness:  3.1.</w:t>
      </w:r>
    </w:p>
    <w:p w14:paraId="3F98E03C" w14:textId="77777777" w:rsidR="0050766C" w:rsidRDefault="0050766C" w:rsidP="0050766C">
      <w:pPr>
        <w:pStyle w:val="SpecHeading6a"/>
      </w:pPr>
      <w:r>
        <w:t>1-Inch Thickness:  4.1.</w:t>
      </w:r>
    </w:p>
    <w:p w14:paraId="66DF3BD4" w14:textId="77777777" w:rsidR="0050766C" w:rsidRDefault="0050766C" w:rsidP="0050766C">
      <w:pPr>
        <w:pStyle w:val="SpecHeading6a"/>
      </w:pPr>
      <w:r>
        <w:t>1-1/2-Inch Thickness:  6.1.</w:t>
      </w:r>
    </w:p>
    <w:p w14:paraId="1D0732A6" w14:textId="77777777" w:rsidR="0050766C" w:rsidRDefault="0050766C" w:rsidP="0050766C">
      <w:pPr>
        <w:pStyle w:val="SpecHeading6a"/>
      </w:pPr>
      <w:r>
        <w:t>2-Inch Thickness:  8.</w:t>
      </w:r>
      <w:r w:rsidR="00521E1E">
        <w:t>0</w:t>
      </w:r>
      <w:r>
        <w:t>.</w:t>
      </w:r>
    </w:p>
    <w:p w14:paraId="382EBCBB" w14:textId="77777777" w:rsidR="00776579" w:rsidRDefault="0050766C" w:rsidP="0050766C">
      <w:pPr>
        <w:pStyle w:val="SpecHeading51"/>
      </w:pPr>
      <w:r>
        <w:t>Pressure-Sensitive Adhesive</w:t>
      </w:r>
      <w:r w:rsidR="00776579">
        <w:t xml:space="preserve"> (PSA)</w:t>
      </w:r>
      <w:r>
        <w:t>:</w:t>
      </w:r>
    </w:p>
    <w:p w14:paraId="740B3523" w14:textId="77777777" w:rsidR="0050766C" w:rsidRPr="00040897" w:rsidRDefault="0050766C" w:rsidP="0050766C">
      <w:pPr>
        <w:pStyle w:val="SpecHeading6a"/>
      </w:pPr>
      <w:r>
        <w:t>Adhesive:  Scrim-reinforced, acrylic, pressure-sensitive adhesive.</w:t>
      </w:r>
    </w:p>
    <w:p w14:paraId="6D026C6F" w14:textId="77777777" w:rsidR="0050766C" w:rsidRDefault="0050766C" w:rsidP="0050766C">
      <w:pPr>
        <w:pStyle w:val="SpecHeading6a"/>
      </w:pPr>
      <w:r>
        <w:t>Adhesive Thickness, PSTC-133:  3.0 mils.</w:t>
      </w:r>
    </w:p>
    <w:p w14:paraId="1106CDBF" w14:textId="77777777" w:rsidR="0050766C" w:rsidRDefault="0050766C" w:rsidP="0050766C">
      <w:pPr>
        <w:pStyle w:val="SpecHeading6a"/>
      </w:pPr>
      <w:r>
        <w:t>Peel Adhesion, PSTC-101:  116 oz/inch.</w:t>
      </w:r>
    </w:p>
    <w:p w14:paraId="4D0FCFC2" w14:textId="77777777" w:rsidR="0050766C" w:rsidRDefault="0050766C" w:rsidP="0050766C">
      <w:pPr>
        <w:pStyle w:val="SpecHeading6a"/>
      </w:pPr>
      <w:r>
        <w:t>Shear Strength, PSTC-107:  Greater than 6 hours.</w:t>
      </w:r>
    </w:p>
    <w:p w14:paraId="72A2283B" w14:textId="77777777" w:rsidR="0050766C" w:rsidRDefault="0050766C" w:rsidP="0050766C">
      <w:pPr>
        <w:pStyle w:val="SpecHeading6a"/>
      </w:pPr>
      <w:r>
        <w:t>Application Temperature, Minimum:  Minus 15 degrees F (Minus 26 degrees C).</w:t>
      </w:r>
    </w:p>
    <w:p w14:paraId="51EE48B5" w14:textId="77777777" w:rsidR="0050766C" w:rsidRDefault="0050766C" w:rsidP="0050766C">
      <w:pPr>
        <w:pStyle w:val="SpecHeading6a"/>
      </w:pPr>
      <w:r>
        <w:t>Service Temperature, Maximum, Continuous:  2</w:t>
      </w:r>
      <w:r w:rsidR="00475C82">
        <w:t>48</w:t>
      </w:r>
      <w:r>
        <w:t xml:space="preserve"> degrees F (12</w:t>
      </w:r>
      <w:r w:rsidR="00475C82">
        <w:t>0</w:t>
      </w:r>
      <w:r>
        <w:t xml:space="preserve"> degrees C).</w:t>
      </w:r>
    </w:p>
    <w:p w14:paraId="3D682989" w14:textId="77777777" w:rsidR="00C8790B" w:rsidRDefault="00692AD4" w:rsidP="00C8790B">
      <w:pPr>
        <w:pStyle w:val="SpecHeading4A"/>
      </w:pPr>
      <w:r>
        <w:t xml:space="preserve">Extreme-Performance </w:t>
      </w:r>
      <w:r w:rsidR="0061074B">
        <w:t>Elastomeric Insulation</w:t>
      </w:r>
      <w:r w:rsidR="00C8790B">
        <w:t>: “Aerocel ULP</w:t>
      </w:r>
      <w:r w:rsidR="008F16F5">
        <w:t xml:space="preserve"> Sheet &amp; Roll</w:t>
      </w:r>
      <w:r w:rsidR="00C8790B">
        <w:t>”</w:t>
      </w:r>
      <w:r w:rsidR="008F16F5">
        <w:t>.</w:t>
      </w:r>
    </w:p>
    <w:p w14:paraId="600E482E" w14:textId="77777777" w:rsidR="00C8790B" w:rsidRDefault="00C8790B" w:rsidP="00B60C85">
      <w:pPr>
        <w:pStyle w:val="SpecHeading51"/>
      </w:pPr>
      <w:r>
        <w:t xml:space="preserve">Description:  </w:t>
      </w:r>
      <w:r w:rsidR="008F16F5">
        <w:t>Ultra-l</w:t>
      </w:r>
      <w:r w:rsidR="00971B67">
        <w:t xml:space="preserve">ow-perm, </w:t>
      </w:r>
      <w:r>
        <w:t>closed-cell</w:t>
      </w:r>
      <w:r w:rsidR="00692AD4">
        <w:t>,</w:t>
      </w:r>
      <w:r>
        <w:t xml:space="preserve"> </w:t>
      </w:r>
      <w:r w:rsidR="008D3E2E">
        <w:t xml:space="preserve">EPDM, </w:t>
      </w:r>
      <w:r>
        <w:t>flexible</w:t>
      </w:r>
      <w:r w:rsidR="008D3E2E">
        <w:t>,</w:t>
      </w:r>
      <w:r>
        <w:t xml:space="preserve"> elastomeric </w:t>
      </w:r>
      <w:r w:rsidR="008F16F5">
        <w:t xml:space="preserve">sheet and roll </w:t>
      </w:r>
      <w:r>
        <w:t>insulation</w:t>
      </w:r>
      <w:r w:rsidR="008F16F5">
        <w:t>, [with PSA] [without PSA]</w:t>
      </w:r>
      <w:r>
        <w:t>.</w:t>
      </w:r>
    </w:p>
    <w:p w14:paraId="1EF3FDA1" w14:textId="77777777" w:rsidR="008F16F5" w:rsidRPr="00EE1EFC" w:rsidRDefault="008F16F5" w:rsidP="008F16F5">
      <w:pPr>
        <w:pStyle w:val="SpecSpecifierNotes0"/>
      </w:pPr>
      <w:r>
        <w:t>Specifier Notes:  Thicknesses through 2 inches pass ASTM E 84 25/50.  Thicknesses greater than 2 inches do not pass ASTM E 84 25/50.</w:t>
      </w:r>
    </w:p>
    <w:p w14:paraId="1155D911" w14:textId="77777777" w:rsidR="002266E3" w:rsidRDefault="00300A5D" w:rsidP="002266E3">
      <w:pPr>
        <w:pStyle w:val="SpecHeading51"/>
      </w:pPr>
      <w:r>
        <w:t>Thicknesses:</w:t>
      </w:r>
    </w:p>
    <w:p w14:paraId="257510E8" w14:textId="77777777" w:rsidR="00300A5D" w:rsidRDefault="00300A5D" w:rsidP="00300A5D">
      <w:pPr>
        <w:pStyle w:val="SpecHeading6a"/>
      </w:pPr>
      <w:r>
        <w:t xml:space="preserve">Sheet and Roll:  </w:t>
      </w:r>
      <w:proofErr w:type="gramStart"/>
      <w:r w:rsidR="008F16F5">
        <w:t>1/8 inch</w:t>
      </w:r>
      <w:proofErr w:type="gramEnd"/>
      <w:r w:rsidR="008F16F5">
        <w:t>, 1/4 inch, 3/8 inch, 1/2 inch, 5/8 inch, 3/4 inch, 1 inch, 1-1/4 inches, 1-1/2 inches, 2 inches, 2-1/2 inches</w:t>
      </w:r>
      <w:r>
        <w:t>.</w:t>
      </w:r>
    </w:p>
    <w:p w14:paraId="171662CF" w14:textId="77777777" w:rsidR="00300A5D" w:rsidRDefault="00300A5D" w:rsidP="00300A5D">
      <w:pPr>
        <w:pStyle w:val="SpecHeading6a"/>
      </w:pPr>
      <w:r>
        <w:t xml:space="preserve">Sheet </w:t>
      </w:r>
      <w:r w:rsidR="008F16F5">
        <w:t xml:space="preserve">and </w:t>
      </w:r>
      <w:r>
        <w:t xml:space="preserve">Roll </w:t>
      </w:r>
      <w:r w:rsidR="008F16F5">
        <w:t xml:space="preserve">with </w:t>
      </w:r>
      <w:r>
        <w:t xml:space="preserve">PSA:  </w:t>
      </w:r>
      <w:proofErr w:type="gramStart"/>
      <w:r w:rsidR="008F16F5">
        <w:t>1/4 inch</w:t>
      </w:r>
      <w:proofErr w:type="gramEnd"/>
      <w:r w:rsidR="008F16F5">
        <w:t>, 3/8 inch, 1/2 inch, 5/8 inch, 3/4 inch, 1 inch, 1-1/4 inches, 1-1/2 inches, 2 inches, 2-1/2 inches</w:t>
      </w:r>
      <w:r>
        <w:t>.</w:t>
      </w:r>
    </w:p>
    <w:p w14:paraId="50D96076" w14:textId="117E9A11" w:rsidR="00700FAE" w:rsidRDefault="00151A0D" w:rsidP="00700FAE">
      <w:pPr>
        <w:pStyle w:val="SpecHeading51"/>
      </w:pPr>
      <w:r>
        <w:t xml:space="preserve">Joint Closure:  </w:t>
      </w:r>
      <w:r w:rsidR="00700FAE">
        <w:t xml:space="preserve">Apply “Aerocel </w:t>
      </w:r>
      <w:r w:rsidR="007B661D">
        <w:t xml:space="preserve">ULP </w:t>
      </w:r>
      <w:r w:rsidR="00700FAE">
        <w:t xml:space="preserve">Protape” black over </w:t>
      </w:r>
      <w:r w:rsidR="00F0014F">
        <w:t>seam</w:t>
      </w:r>
      <w:r w:rsidR="00700FAE">
        <w:t>s sealed with “Aerocel Aeroseal”</w:t>
      </w:r>
      <w:r w:rsidR="00F0014F">
        <w:t xml:space="preserve">, </w:t>
      </w:r>
      <w:r w:rsidR="00700FAE">
        <w:t>“Aerocel Aeroseal LVOC</w:t>
      </w:r>
      <w:r w:rsidR="00BB7602">
        <w:t xml:space="preserve"> Black</w:t>
      </w:r>
      <w:r w:rsidR="00700FAE">
        <w:t>”</w:t>
      </w:r>
      <w:r w:rsidR="00F0014F">
        <w:t xml:space="preserve"> or “Aerocel REF 1520”</w:t>
      </w:r>
      <w:r w:rsidR="00700FAE">
        <w:t>.</w:t>
      </w:r>
    </w:p>
    <w:p w14:paraId="3E5670B9" w14:textId="77777777" w:rsidR="006D5858" w:rsidRDefault="006D5858" w:rsidP="006D5858">
      <w:pPr>
        <w:pStyle w:val="SpecHeading51"/>
      </w:pPr>
      <w:r>
        <w:t>Approval/Conformance:</w:t>
      </w:r>
    </w:p>
    <w:p w14:paraId="152F4B97" w14:textId="77777777" w:rsidR="006D5858" w:rsidRDefault="006D5858" w:rsidP="006D5858">
      <w:pPr>
        <w:pStyle w:val="SpecHeading6a"/>
      </w:pPr>
      <w:r>
        <w:t>ASTM C 534, Type II, Grade 1.</w:t>
      </w:r>
    </w:p>
    <w:p w14:paraId="5273A64A" w14:textId="77777777" w:rsidR="006D5858" w:rsidRPr="00EB015E" w:rsidRDefault="006D5858" w:rsidP="006D5858">
      <w:pPr>
        <w:pStyle w:val="SpecHeading6a"/>
      </w:pPr>
      <w:r>
        <w:t>ASTM C 1534.</w:t>
      </w:r>
    </w:p>
    <w:p w14:paraId="39BF34D5" w14:textId="77777777" w:rsidR="006D5858" w:rsidRDefault="006D5858" w:rsidP="006D5858">
      <w:pPr>
        <w:pStyle w:val="SpecHeading6a"/>
      </w:pPr>
      <w:r>
        <w:t>ASTM G 21, fungal resistance.</w:t>
      </w:r>
    </w:p>
    <w:p w14:paraId="775AA1F2" w14:textId="77777777" w:rsidR="006D5858" w:rsidRDefault="006D5858" w:rsidP="006D5858">
      <w:pPr>
        <w:pStyle w:val="SpecHeading6a"/>
      </w:pPr>
      <w:r>
        <w:t>NFPA 90A.</w:t>
      </w:r>
    </w:p>
    <w:p w14:paraId="6B03C78F" w14:textId="77777777" w:rsidR="006D5858" w:rsidRDefault="006D5858" w:rsidP="006D5858">
      <w:pPr>
        <w:pStyle w:val="SpecHeading6a"/>
      </w:pPr>
      <w:r>
        <w:t>NFPA 90B.</w:t>
      </w:r>
    </w:p>
    <w:p w14:paraId="0B0BA287" w14:textId="77777777" w:rsidR="006D5858" w:rsidRDefault="006D5858" w:rsidP="006D5858">
      <w:pPr>
        <w:pStyle w:val="SpecHeading6a"/>
      </w:pPr>
      <w:r>
        <w:t>UL 181, Section 12 mold growth/humidity.</w:t>
      </w:r>
    </w:p>
    <w:p w14:paraId="5866C5F8" w14:textId="77777777" w:rsidR="006D5858" w:rsidRDefault="006D5858" w:rsidP="006D5858">
      <w:pPr>
        <w:pStyle w:val="SpecHeading6a"/>
      </w:pPr>
      <w:r>
        <w:t>UL 181, Section 17 air erosion.</w:t>
      </w:r>
    </w:p>
    <w:p w14:paraId="79C5AC62" w14:textId="77777777" w:rsidR="006D5858" w:rsidRDefault="006D5858" w:rsidP="006D5858">
      <w:pPr>
        <w:pStyle w:val="SpecHeading6a"/>
      </w:pPr>
      <w:r>
        <w:t>MIL-P-15280J.</w:t>
      </w:r>
    </w:p>
    <w:p w14:paraId="2F731E05" w14:textId="77777777" w:rsidR="006D5858" w:rsidRDefault="006D5858" w:rsidP="006D5858">
      <w:pPr>
        <w:pStyle w:val="SpecHeading6a"/>
      </w:pPr>
      <w:r>
        <w:t>NY City MEA 171-04-M.</w:t>
      </w:r>
    </w:p>
    <w:p w14:paraId="6E536760" w14:textId="77777777" w:rsidR="006D5858" w:rsidRPr="006D5858" w:rsidRDefault="006D5858" w:rsidP="006D5858">
      <w:pPr>
        <w:pStyle w:val="SpecHeading6a"/>
      </w:pPr>
      <w:r>
        <w:t>Energy savings requirements of IECC and ASHRAE of R-4 at 1-inch wall thickness.</w:t>
      </w:r>
    </w:p>
    <w:p w14:paraId="10B1CB9C" w14:textId="77777777" w:rsidR="00C8790B" w:rsidRDefault="00C8790B" w:rsidP="00B60C85">
      <w:pPr>
        <w:pStyle w:val="SpecHeading51"/>
      </w:pPr>
      <w:r>
        <w:t>Water</w:t>
      </w:r>
      <w:r w:rsidR="00502356">
        <w:t xml:space="preserve"> </w:t>
      </w:r>
      <w:r>
        <w:t>Vapor Permeability, Maximum, ASTM E 96:  0.01 perm-inch.</w:t>
      </w:r>
    </w:p>
    <w:p w14:paraId="0FDCCB5C" w14:textId="77777777" w:rsidR="00C8790B" w:rsidRDefault="00B60C85" w:rsidP="00B60C85">
      <w:pPr>
        <w:pStyle w:val="SpecHeading51"/>
      </w:pPr>
      <w:r>
        <w:t>Water Absorption, Maximum, ASTM C 209:  0.10 percent by volume.</w:t>
      </w:r>
    </w:p>
    <w:p w14:paraId="247237EE" w14:textId="77777777" w:rsidR="00B60C85" w:rsidRDefault="00B60C85" w:rsidP="00B60C85">
      <w:pPr>
        <w:pStyle w:val="SpecHeading51"/>
      </w:pPr>
      <w:r>
        <w:t>Thermal Conductivity, ASTM C 177 and C 518:</w:t>
      </w:r>
    </w:p>
    <w:p w14:paraId="4CD85F15" w14:textId="77777777" w:rsidR="00B60C85" w:rsidRDefault="00B60C85" w:rsidP="00B60C85">
      <w:pPr>
        <w:pStyle w:val="SpecHeading6a"/>
      </w:pPr>
      <w:r>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14:paraId="23C47642" w14:textId="77777777"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14:paraId="42F97C59" w14:textId="77777777"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14:paraId="782428E9" w14:textId="77777777" w:rsidR="00F262C9" w:rsidRDefault="00F262C9" w:rsidP="00F262C9">
      <w:pPr>
        <w:pStyle w:val="SpecHeading51"/>
      </w:pPr>
      <w:r>
        <w:t>Service Temperature, Continuous, Non-Adhesive Insulation, ASTM C 411:</w:t>
      </w:r>
    </w:p>
    <w:p w14:paraId="1E4276E5" w14:textId="77777777" w:rsidR="00F262C9" w:rsidRDefault="00F262C9" w:rsidP="00F262C9">
      <w:pPr>
        <w:pStyle w:val="SpecHeading6a"/>
      </w:pPr>
      <w:r>
        <w:lastRenderedPageBreak/>
        <w:t>Upper:  257 degrees F (125 degrees C).</w:t>
      </w:r>
    </w:p>
    <w:p w14:paraId="76D7F998" w14:textId="77777777" w:rsidR="00F262C9" w:rsidRDefault="00F262C9" w:rsidP="00F262C9">
      <w:pPr>
        <w:pStyle w:val="SpecHeading6a"/>
      </w:pPr>
      <w:r>
        <w:t>Lower:  Minus 297 degrees F (Minus 182 degrees C</w:t>
      </w:r>
      <w:r w:rsidRPr="00077974">
        <w:t>).</w:t>
      </w:r>
    </w:p>
    <w:p w14:paraId="568F2438" w14:textId="77777777" w:rsidR="00F262C9" w:rsidRDefault="00F262C9" w:rsidP="00F262C9">
      <w:pPr>
        <w:pStyle w:val="SpecHeading51"/>
      </w:pPr>
      <w:r>
        <w:t>Service Temperature, Continuous, Self-Adhering Insulation, ASTM C 411:</w:t>
      </w:r>
    </w:p>
    <w:p w14:paraId="4C6D56AE" w14:textId="77777777" w:rsidR="00F262C9" w:rsidRDefault="00F262C9" w:rsidP="00F262C9">
      <w:pPr>
        <w:pStyle w:val="SpecHeading6a"/>
      </w:pPr>
      <w:r>
        <w:t>Upper:  248 degrees F (120 degrees C).</w:t>
      </w:r>
    </w:p>
    <w:p w14:paraId="19A31EFD" w14:textId="77777777" w:rsidR="000357DD" w:rsidRDefault="00F262C9" w:rsidP="006D5858">
      <w:pPr>
        <w:pStyle w:val="SpecHeading6a"/>
      </w:pPr>
      <w:r>
        <w:t>Lower:  Minus 22 degrees F (Minus 30 degrees C).</w:t>
      </w:r>
    </w:p>
    <w:p w14:paraId="21E89838" w14:textId="77777777" w:rsidR="00123234" w:rsidRDefault="00123234" w:rsidP="009D7918">
      <w:pPr>
        <w:pStyle w:val="SpecHeading51"/>
      </w:pPr>
      <w:r>
        <w:t>Fire Safety Characteristics</w:t>
      </w:r>
      <w:r w:rsidR="000A67E7">
        <w:t>, Through 2-Inch Thickness</w:t>
      </w:r>
      <w:r>
        <w:t>:</w:t>
      </w:r>
    </w:p>
    <w:p w14:paraId="73245AAE" w14:textId="77777777" w:rsidR="00123234" w:rsidRDefault="00123234" w:rsidP="009D7918">
      <w:pPr>
        <w:pStyle w:val="SpecHeading6a"/>
      </w:pPr>
      <w:r>
        <w:t>UL 94:  Class V-</w:t>
      </w:r>
      <w:r w:rsidR="000A67E7">
        <w:t>O</w:t>
      </w:r>
      <w:r w:rsidR="009D7918">
        <w:t>.</w:t>
      </w:r>
    </w:p>
    <w:p w14:paraId="54B7CA35" w14:textId="77777777" w:rsidR="009D7918" w:rsidRDefault="009D7918" w:rsidP="009D7918">
      <w:pPr>
        <w:pStyle w:val="SpecHeading6a"/>
      </w:pPr>
      <w:r>
        <w:t>Flame Spread</w:t>
      </w:r>
      <w:r w:rsidR="005962CB">
        <w:t xml:space="preserve"> Index</w:t>
      </w:r>
      <w:r>
        <w:t>, ASTM E 84:  Less than 25.</w:t>
      </w:r>
    </w:p>
    <w:p w14:paraId="29D53CFB" w14:textId="77777777" w:rsidR="009D7918" w:rsidRDefault="009D7918" w:rsidP="009D7918">
      <w:pPr>
        <w:pStyle w:val="SpecHeading6a"/>
      </w:pPr>
      <w:r>
        <w:t>Smoke Developed</w:t>
      </w:r>
      <w:r w:rsidR="005962CB">
        <w:t xml:space="preserve"> Index</w:t>
      </w:r>
      <w:r>
        <w:t>, ASTM E 84:  Less than 50.</w:t>
      </w:r>
    </w:p>
    <w:p w14:paraId="749127F8" w14:textId="77777777" w:rsidR="009D7918" w:rsidRDefault="009D7918" w:rsidP="009D7918">
      <w:pPr>
        <w:pStyle w:val="SpecHeading6a"/>
      </w:pPr>
      <w:r>
        <w:t>ASTM D 635</w:t>
      </w:r>
      <w:r w:rsidR="007A451E">
        <w:t xml:space="preserve">:  </w:t>
      </w:r>
      <w:r>
        <w:t>Self</w:t>
      </w:r>
      <w:r w:rsidR="00DF7D5D">
        <w:t>-</w:t>
      </w:r>
      <w:r>
        <w:t>extinguishing.</w:t>
      </w:r>
    </w:p>
    <w:p w14:paraId="7FB75D89" w14:textId="77777777" w:rsidR="006D5858" w:rsidRDefault="006D5858" w:rsidP="006D5858">
      <w:pPr>
        <w:pStyle w:val="SpecHeading51"/>
      </w:pPr>
      <w:r>
        <w:t>Dimensional Stability, Maximum, ASTM C 356:  7 percent.</w:t>
      </w:r>
    </w:p>
    <w:p w14:paraId="388C4822" w14:textId="77777777" w:rsidR="006D5858" w:rsidRDefault="006D5858" w:rsidP="006D5858">
      <w:pPr>
        <w:pStyle w:val="SpecHeading51"/>
      </w:pPr>
      <w:r>
        <w:t>Odor Emission, ASTM C 1304:  Pass.</w:t>
      </w:r>
    </w:p>
    <w:p w14:paraId="78B80176" w14:textId="77777777" w:rsidR="006D5858" w:rsidRDefault="006D5858" w:rsidP="006D5858">
      <w:pPr>
        <w:pStyle w:val="SpecHeading51"/>
      </w:pPr>
      <w:r>
        <w:t>Corrosiveness, ASTM C 665 and C 692, DIN 1988:  Pass.</w:t>
      </w:r>
    </w:p>
    <w:p w14:paraId="461D0626" w14:textId="77777777" w:rsidR="006D5858" w:rsidRDefault="006D5858" w:rsidP="006D5858">
      <w:pPr>
        <w:pStyle w:val="SpecHeading51"/>
      </w:pPr>
      <w:r>
        <w:t>Fungi/Mold Resistance, ASTM C 1338 and G 21, UL 181:  No growth.</w:t>
      </w:r>
    </w:p>
    <w:p w14:paraId="6281CA6D" w14:textId="77777777" w:rsidR="006D5858" w:rsidRDefault="006D5858" w:rsidP="006D5858">
      <w:pPr>
        <w:pStyle w:val="SpecHeading51"/>
      </w:pPr>
      <w:r>
        <w:t>Erosion Resistance, ASTM C 1071, UL 181:  Pass.</w:t>
      </w:r>
    </w:p>
    <w:p w14:paraId="283FA3A5" w14:textId="77777777" w:rsidR="006D5858" w:rsidRDefault="006D5858" w:rsidP="006D5858">
      <w:pPr>
        <w:pStyle w:val="SpecHeading51"/>
      </w:pPr>
      <w:r>
        <w:t>Noise Reduction Coefficient, ASTM C 423:</w:t>
      </w:r>
    </w:p>
    <w:p w14:paraId="2C75C7EF" w14:textId="77777777" w:rsidR="006D5858" w:rsidRDefault="006D5858" w:rsidP="006D5858">
      <w:pPr>
        <w:pStyle w:val="SpecHeading6a"/>
      </w:pPr>
      <w:r>
        <w:t>1/2-Inch Thickness:  0.20.</w:t>
      </w:r>
    </w:p>
    <w:p w14:paraId="3D83F13E" w14:textId="77777777" w:rsidR="006D5858" w:rsidRPr="00B72CB5" w:rsidRDefault="006D5858" w:rsidP="006D5858">
      <w:pPr>
        <w:pStyle w:val="SpecHeading6a"/>
      </w:pPr>
      <w:r>
        <w:t>1-Inch Thickness:  0.35.</w:t>
      </w:r>
    </w:p>
    <w:p w14:paraId="09CAB410" w14:textId="77777777" w:rsidR="006D5858" w:rsidRDefault="006D5858" w:rsidP="006D5858">
      <w:pPr>
        <w:pStyle w:val="SpecHeading51"/>
      </w:pPr>
      <w:r>
        <w:t>UV Resistance, ASTM G 7:  Minimal cracking.</w:t>
      </w:r>
    </w:p>
    <w:p w14:paraId="406A89CD" w14:textId="77777777" w:rsidR="006D5858" w:rsidRPr="00657149" w:rsidRDefault="006D5858" w:rsidP="006D5858">
      <w:pPr>
        <w:pStyle w:val="SpecHeading51"/>
      </w:pPr>
      <w:r w:rsidRPr="00657149">
        <w:t>Ozone Resistance, ASTM D 1171:  No cracking.</w:t>
      </w:r>
    </w:p>
    <w:p w14:paraId="52355BF5" w14:textId="77777777" w:rsidR="006D5858" w:rsidRDefault="006D5858" w:rsidP="006D5858">
      <w:pPr>
        <w:pStyle w:val="SpecHeading51"/>
      </w:pPr>
      <w:r>
        <w:t>Nitrosamine Content, US FDA CPG 7117.11, BS EN 12868:  None detected.</w:t>
      </w:r>
    </w:p>
    <w:p w14:paraId="6415A1B7" w14:textId="77777777" w:rsidR="006D5858" w:rsidRDefault="006D5858" w:rsidP="006D5858">
      <w:pPr>
        <w:pStyle w:val="SpecHeading51"/>
      </w:pPr>
      <w:r>
        <w:t>R-Value for Sheet Insulation:</w:t>
      </w:r>
    </w:p>
    <w:p w14:paraId="2CE9CFE9" w14:textId="77777777" w:rsidR="006D5858" w:rsidRDefault="006D5858" w:rsidP="006D5858">
      <w:pPr>
        <w:pStyle w:val="SpecHeading6a"/>
      </w:pPr>
      <w:r>
        <w:t>3/8-Inch Thickness:  1.6.</w:t>
      </w:r>
    </w:p>
    <w:p w14:paraId="20D9DCBD" w14:textId="77777777" w:rsidR="006D5858" w:rsidRDefault="006D5858" w:rsidP="006D5858">
      <w:pPr>
        <w:pStyle w:val="SpecHeading6a"/>
      </w:pPr>
      <w:r>
        <w:t>1/2-Inch Thickness:  2.1.</w:t>
      </w:r>
    </w:p>
    <w:p w14:paraId="60F5EFE3" w14:textId="77777777" w:rsidR="006D5858" w:rsidRDefault="006D5858" w:rsidP="006D5858">
      <w:pPr>
        <w:pStyle w:val="SpecHeading6a"/>
      </w:pPr>
      <w:r>
        <w:t>3/4-Inch Thickness:  3.1.</w:t>
      </w:r>
    </w:p>
    <w:p w14:paraId="5600BE44" w14:textId="77777777" w:rsidR="006D5858" w:rsidRDefault="006D5858" w:rsidP="006D5858">
      <w:pPr>
        <w:pStyle w:val="SpecHeading6a"/>
      </w:pPr>
      <w:r>
        <w:t>1-Inch Thickness:  4.1.</w:t>
      </w:r>
    </w:p>
    <w:p w14:paraId="759018A2" w14:textId="77777777" w:rsidR="006D5858" w:rsidRDefault="006D5858" w:rsidP="006D5858">
      <w:pPr>
        <w:pStyle w:val="SpecHeading6a"/>
      </w:pPr>
      <w:r>
        <w:t>1-1/2-Inch Thickness:  6.1.</w:t>
      </w:r>
    </w:p>
    <w:p w14:paraId="340DE834" w14:textId="77777777" w:rsidR="006D5858" w:rsidRDefault="006D5858" w:rsidP="006D5858">
      <w:pPr>
        <w:pStyle w:val="SpecHeading6a"/>
      </w:pPr>
      <w:r>
        <w:t>2-Inch Thickness:  8.0.</w:t>
      </w:r>
    </w:p>
    <w:p w14:paraId="1491D55B" w14:textId="77777777" w:rsidR="006D5858" w:rsidRDefault="006D5858" w:rsidP="006D5858">
      <w:pPr>
        <w:pStyle w:val="SpecHeading51"/>
      </w:pPr>
      <w:r>
        <w:t>Pressure-Sensitive Adhesive (PSA):</w:t>
      </w:r>
    </w:p>
    <w:p w14:paraId="39B2BBF5" w14:textId="77777777" w:rsidR="006D5858" w:rsidRPr="00040897" w:rsidRDefault="006D5858" w:rsidP="006D5858">
      <w:pPr>
        <w:pStyle w:val="SpecHeading6a"/>
      </w:pPr>
      <w:r>
        <w:t>Adhesive:  Scrim-reinforced, acrylic, pressure-sensitive adhesive.</w:t>
      </w:r>
    </w:p>
    <w:p w14:paraId="18E16CD0" w14:textId="77777777" w:rsidR="006D5858" w:rsidRDefault="006D5858" w:rsidP="006D5858">
      <w:pPr>
        <w:pStyle w:val="SpecHeading6a"/>
      </w:pPr>
      <w:r>
        <w:t>Adhesive Thickness, PSTC-133:  3.0 mils.</w:t>
      </w:r>
    </w:p>
    <w:p w14:paraId="1B1833FE" w14:textId="77777777" w:rsidR="006D5858" w:rsidRDefault="006D5858" w:rsidP="006D5858">
      <w:pPr>
        <w:pStyle w:val="SpecHeading6a"/>
      </w:pPr>
      <w:r>
        <w:t>Peel Adhesion, PSTC-101:  116 oz/inch.</w:t>
      </w:r>
    </w:p>
    <w:p w14:paraId="0A8F553E" w14:textId="77777777" w:rsidR="006D5858" w:rsidRDefault="006D5858" w:rsidP="006D5858">
      <w:pPr>
        <w:pStyle w:val="SpecHeading6a"/>
      </w:pPr>
      <w:r>
        <w:t>Shear Strength, PSTC-107:  Greater than 6 hours.</w:t>
      </w:r>
    </w:p>
    <w:p w14:paraId="37C5E751" w14:textId="77777777" w:rsidR="006D5858" w:rsidRDefault="006D5858" w:rsidP="006D5858">
      <w:pPr>
        <w:pStyle w:val="SpecHeading6a"/>
      </w:pPr>
      <w:r>
        <w:t>Application Temperature, Minimum:  Minus 15 degrees F (Minus 26 degrees C).</w:t>
      </w:r>
    </w:p>
    <w:p w14:paraId="3E47E651" w14:textId="77777777" w:rsidR="006D5858" w:rsidRPr="006D5858" w:rsidRDefault="006D5858" w:rsidP="006D5858">
      <w:pPr>
        <w:pStyle w:val="SpecHeading6a"/>
      </w:pPr>
      <w:r>
        <w:t>Service Temperature, Maximum, Continuous:  248 degrees F (120 degrees C).</w:t>
      </w:r>
    </w:p>
    <w:p w14:paraId="075D5650" w14:textId="77777777" w:rsidR="00B4239D" w:rsidRDefault="00B4239D" w:rsidP="00B4239D">
      <w:pPr>
        <w:pStyle w:val="SpecHeading311"/>
      </w:pPr>
      <w:r>
        <w:t>ACCESSORIES</w:t>
      </w:r>
    </w:p>
    <w:p w14:paraId="22C4FFD9" w14:textId="77777777" w:rsidR="000E7816" w:rsidRDefault="00B4239D" w:rsidP="00394743">
      <w:pPr>
        <w:pStyle w:val="SpecSpecifierNotes0"/>
      </w:pPr>
      <w:r>
        <w:t>Specifier Notes:</w:t>
      </w:r>
      <w:r w:rsidR="00394743">
        <w:t xml:space="preserve">  Specify </w:t>
      </w:r>
      <w:r w:rsidR="00F33193">
        <w:t>HVAC</w:t>
      </w:r>
      <w:r w:rsidR="00394743">
        <w:t xml:space="preserve"> </w:t>
      </w:r>
      <w:r w:rsidR="008C5D61">
        <w:t>equipment</w:t>
      </w:r>
      <w:r w:rsidR="00394743">
        <w:t xml:space="preserve"> insulation accessories required for the Project.  Delete accessories not required.</w:t>
      </w:r>
    </w:p>
    <w:p w14:paraId="7A97F7ED" w14:textId="77777777" w:rsidR="00B4239D" w:rsidRDefault="009804B7" w:rsidP="00B4239D">
      <w:pPr>
        <w:pStyle w:val="SpecHeading4A"/>
      </w:pPr>
      <w:r>
        <w:t>Rubber Tape:  “Aerocel Protape”.</w:t>
      </w:r>
    </w:p>
    <w:p w14:paraId="330F45F8" w14:textId="3584428B" w:rsidR="009804B7" w:rsidRDefault="009804B7" w:rsidP="004454CF">
      <w:pPr>
        <w:pStyle w:val="SpecHeading51"/>
      </w:pPr>
      <w:r>
        <w:t xml:space="preserve">Description:  Self-adhering, </w:t>
      </w:r>
      <w:r w:rsidR="00F0014F">
        <w:t xml:space="preserve">zero-perm, </w:t>
      </w:r>
      <w:r>
        <w:t>EPDM-based</w:t>
      </w:r>
      <w:r w:rsidR="00461CD4">
        <w:t>,</w:t>
      </w:r>
      <w:r>
        <w:t xml:space="preserve"> rubber tape for covering </w:t>
      </w:r>
      <w:r w:rsidR="00F0014F">
        <w:t>glued seams</w:t>
      </w:r>
      <w:r>
        <w:t xml:space="preserve"> of elastomeric insulation tubes and sheets.</w:t>
      </w:r>
    </w:p>
    <w:p w14:paraId="6BFC1322" w14:textId="77777777" w:rsidR="009804B7" w:rsidRDefault="009804B7" w:rsidP="004454CF">
      <w:pPr>
        <w:pStyle w:val="SpecHeading51"/>
      </w:pPr>
      <w:r>
        <w:t>M</w:t>
      </w:r>
      <w:r w:rsidR="004454CF">
        <w:t>a</w:t>
      </w:r>
      <w:r>
        <w:t>terial:  EPDM rubber.</w:t>
      </w:r>
    </w:p>
    <w:p w14:paraId="4076E99A" w14:textId="77777777" w:rsidR="009804B7" w:rsidRDefault="009804B7" w:rsidP="004454CF">
      <w:pPr>
        <w:pStyle w:val="SpecHeading51"/>
      </w:pPr>
      <w:r>
        <w:t>Color:  Black</w:t>
      </w:r>
      <w:r w:rsidR="004F0165">
        <w:t xml:space="preserve"> and white.</w:t>
      </w:r>
    </w:p>
    <w:p w14:paraId="2CEC824D" w14:textId="77777777" w:rsidR="009804B7" w:rsidRPr="00122981" w:rsidRDefault="009804B7" w:rsidP="00122981">
      <w:pPr>
        <w:pStyle w:val="SpecHeading51"/>
      </w:pPr>
      <w:r w:rsidRPr="00122981">
        <w:t xml:space="preserve">Thickness:  </w:t>
      </w:r>
      <w:r w:rsidR="005E549A">
        <w:t>24 mils, plus or minus 4 mils (0.024 inch, plus or minus 0.004 inch).</w:t>
      </w:r>
    </w:p>
    <w:p w14:paraId="084F9726" w14:textId="77777777"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14:paraId="706631BE" w14:textId="77777777" w:rsidR="004454CF" w:rsidRDefault="004454CF" w:rsidP="004454CF">
      <w:pPr>
        <w:pStyle w:val="SpecHeading51"/>
      </w:pPr>
      <w:r>
        <w:t>Adhesive:  Pressure-sensitive acrylic.</w:t>
      </w:r>
    </w:p>
    <w:p w14:paraId="1B8F34EB" w14:textId="77777777" w:rsidR="009804B7" w:rsidRDefault="009804B7" w:rsidP="004454CF">
      <w:pPr>
        <w:pStyle w:val="SpecHeading51"/>
      </w:pPr>
      <w:r>
        <w:lastRenderedPageBreak/>
        <w:t xml:space="preserve">Adhesion Peel Strength, </w:t>
      </w:r>
      <w:r w:rsidR="00BC6FD2">
        <w:t xml:space="preserve">Minimum, </w:t>
      </w:r>
      <w:r>
        <w:t>ASTM D 3330</w:t>
      </w:r>
      <w:r w:rsidR="004F0165">
        <w:t>, Peeling Speed 20 mm (3/4 inch)/min</w:t>
      </w:r>
      <w:r>
        <w:t>:  1.20</w:t>
      </w:r>
      <w:r w:rsidR="004F0165">
        <w:t xml:space="preserve"> kg/25 mm</w:t>
      </w:r>
      <w:r w:rsidR="00BC6FD2">
        <w:t>.</w:t>
      </w:r>
    </w:p>
    <w:p w14:paraId="5FEDEE9D" w14:textId="77777777"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14:paraId="45E7F5AB" w14:textId="77777777" w:rsidR="004454CF" w:rsidRDefault="004454CF" w:rsidP="004454CF">
      <w:pPr>
        <w:pStyle w:val="SpecHeading51"/>
      </w:pPr>
      <w:r>
        <w:t>Elongation, Minimum, JIS K</w:t>
      </w:r>
      <w:r w:rsidR="0092257A">
        <w:t xml:space="preserve"> </w:t>
      </w:r>
      <w:r>
        <w:t>6301</w:t>
      </w:r>
      <w:r w:rsidR="003406AD">
        <w:t>, Pulling Speed 50 mm (2 inches)/min</w:t>
      </w:r>
      <w:r>
        <w:t>:  50 percent.</w:t>
      </w:r>
    </w:p>
    <w:p w14:paraId="6EC88BE4" w14:textId="77777777" w:rsidR="004454CF" w:rsidRDefault="004454CF" w:rsidP="004454CF">
      <w:pPr>
        <w:pStyle w:val="SpecHeading51"/>
      </w:pPr>
      <w:r>
        <w:t>Holding Power, ASTM D 3654</w:t>
      </w:r>
      <w:r w:rsidR="003406AD">
        <w:t>, Applied Load 1 kg</w:t>
      </w:r>
      <w:r>
        <w:t>:  3 hours.</w:t>
      </w:r>
    </w:p>
    <w:p w14:paraId="1EABA3D0" w14:textId="77777777" w:rsidR="004454CF" w:rsidRDefault="004454CF" w:rsidP="004454CF">
      <w:pPr>
        <w:pStyle w:val="SpecHeading51"/>
      </w:pPr>
      <w:r>
        <w:t>Initial Tack, ASTM D 3121</w:t>
      </w:r>
      <w:r w:rsidR="003406AD">
        <w:t>, #15</w:t>
      </w:r>
      <w:r>
        <w:t>:  5/16 inch.</w:t>
      </w:r>
    </w:p>
    <w:p w14:paraId="39B83150" w14:textId="77777777" w:rsidR="00D421E5" w:rsidRDefault="00D421E5" w:rsidP="00D421E5">
      <w:pPr>
        <w:pStyle w:val="SpecHeading51"/>
      </w:pPr>
      <w:r>
        <w:t>Service Temperature, ASTM C 411:</w:t>
      </w:r>
    </w:p>
    <w:p w14:paraId="6A48A03A" w14:textId="77777777" w:rsidR="00D421E5" w:rsidRDefault="00D421E5" w:rsidP="00D421E5">
      <w:pPr>
        <w:pStyle w:val="SpecHeading6a"/>
      </w:pPr>
      <w:r>
        <w:t>Upper:  257 degrees F (125 degrees C).</w:t>
      </w:r>
    </w:p>
    <w:p w14:paraId="7F37CCEC" w14:textId="77777777" w:rsidR="00D421E5" w:rsidRDefault="00D421E5" w:rsidP="00D421E5">
      <w:pPr>
        <w:pStyle w:val="SpecHeading6a"/>
      </w:pPr>
      <w:r>
        <w:t>Lower:  Minus 70 degrees F (Minus 57 degrees C).</w:t>
      </w:r>
    </w:p>
    <w:p w14:paraId="1ABD839B" w14:textId="77777777" w:rsidR="00D421E5" w:rsidRDefault="00D421E5" w:rsidP="00D421E5">
      <w:pPr>
        <w:pStyle w:val="SpecHeading51"/>
      </w:pPr>
      <w:r>
        <w:t>UV Resistance, ASTM G 7:  Pass.</w:t>
      </w:r>
    </w:p>
    <w:p w14:paraId="736E8D2C" w14:textId="77777777" w:rsidR="00D421E5" w:rsidRPr="00657149" w:rsidRDefault="00D421E5" w:rsidP="00D421E5">
      <w:pPr>
        <w:pStyle w:val="SpecHeading51"/>
      </w:pPr>
      <w:r w:rsidRPr="00657149">
        <w:t>Ozone Resistance, ASTM D 1171:  No cracking.</w:t>
      </w:r>
    </w:p>
    <w:p w14:paraId="732AD634" w14:textId="77777777" w:rsidR="00D421E5" w:rsidRPr="00657149" w:rsidRDefault="00D421E5" w:rsidP="00D421E5">
      <w:pPr>
        <w:pStyle w:val="SpecHeading51"/>
      </w:pPr>
      <w:r w:rsidRPr="00657149">
        <w:t>Water</w:t>
      </w:r>
      <w:r w:rsidR="00502356">
        <w:t xml:space="preserve"> </w:t>
      </w:r>
      <w:r w:rsidRPr="00657149">
        <w:t>Vapor Permeability, ASTM E 96:  0.03 perm-inch.</w:t>
      </w:r>
    </w:p>
    <w:p w14:paraId="4D688798" w14:textId="77777777" w:rsidR="00D421E5" w:rsidRPr="00657149" w:rsidRDefault="00D421E5" w:rsidP="00D421E5">
      <w:pPr>
        <w:pStyle w:val="SpecHeading51"/>
      </w:pPr>
      <w:r w:rsidRPr="00657149">
        <w:t xml:space="preserve">Water Absorption, ASTM C 209:  0.2 percent by </w:t>
      </w:r>
      <w:r>
        <w:t>weight</w:t>
      </w:r>
      <w:r w:rsidRPr="00657149">
        <w:t>.</w:t>
      </w:r>
    </w:p>
    <w:p w14:paraId="3E26B20D" w14:textId="77777777" w:rsidR="00D421E5" w:rsidRPr="00657149" w:rsidRDefault="00D421E5" w:rsidP="00D421E5">
      <w:pPr>
        <w:pStyle w:val="SpecHeading51"/>
      </w:pPr>
      <w:r w:rsidRPr="00657149">
        <w:t>Fire Safety Characteristics:</w:t>
      </w:r>
    </w:p>
    <w:p w14:paraId="6D8982C6" w14:textId="77777777" w:rsidR="00D421E5" w:rsidRDefault="00D421E5" w:rsidP="00D421E5">
      <w:pPr>
        <w:pStyle w:val="SpecHeading6a"/>
      </w:pPr>
      <w:r>
        <w:t>UL 94:  Class V-O.</w:t>
      </w:r>
    </w:p>
    <w:p w14:paraId="4F6ACEE7" w14:textId="77777777" w:rsidR="00D421E5" w:rsidRDefault="00D421E5" w:rsidP="00D421E5">
      <w:pPr>
        <w:pStyle w:val="SpecHeading6a"/>
      </w:pPr>
      <w:r>
        <w:t>Flame Spread Index, ASTM E 84:  Less than 25.</w:t>
      </w:r>
    </w:p>
    <w:p w14:paraId="4F906030" w14:textId="77777777" w:rsidR="00D421E5" w:rsidRDefault="00D421E5" w:rsidP="00D421E5">
      <w:pPr>
        <w:pStyle w:val="SpecHeading6a"/>
      </w:pPr>
      <w:r>
        <w:t>Smoke Developed Index, ASTM E 84:  Less than 50.</w:t>
      </w:r>
    </w:p>
    <w:p w14:paraId="70C6FD55" w14:textId="77777777" w:rsidR="00D421E5" w:rsidRPr="00123234" w:rsidRDefault="00D421E5" w:rsidP="00D421E5">
      <w:pPr>
        <w:pStyle w:val="SpecHeading6a"/>
      </w:pPr>
      <w:r>
        <w:t>ASTM D 635:  Self-extinguishing.</w:t>
      </w:r>
    </w:p>
    <w:p w14:paraId="1CF1954D" w14:textId="77777777" w:rsidR="00D421E5" w:rsidRDefault="00D421E5" w:rsidP="00D421E5">
      <w:pPr>
        <w:pStyle w:val="SpecHeading51"/>
      </w:pPr>
      <w:r>
        <w:t>Corrosion of Copper and Stainless Steel, ASTM C 692, DIN 1988:  Non-corrosive, pass.</w:t>
      </w:r>
    </w:p>
    <w:p w14:paraId="7AF96257" w14:textId="77777777" w:rsidR="00D421E5" w:rsidRDefault="00D421E5" w:rsidP="00D421E5">
      <w:pPr>
        <w:pStyle w:val="SpecHeading51"/>
      </w:pPr>
      <w:r>
        <w:t>Nitrosamine Content, US</w:t>
      </w:r>
      <w:r w:rsidR="0067147F">
        <w:t xml:space="preserve"> </w:t>
      </w:r>
      <w:r>
        <w:t>FDA CPG 7117.11, BS</w:t>
      </w:r>
      <w:r w:rsidR="001A0631">
        <w:t xml:space="preserve"> </w:t>
      </w:r>
      <w:r>
        <w:t>EN 12868:  None detected.</w:t>
      </w:r>
    </w:p>
    <w:p w14:paraId="4C3EACB9" w14:textId="77777777" w:rsidR="00087943" w:rsidRDefault="00087943" w:rsidP="00087943">
      <w:pPr>
        <w:pStyle w:val="SpecHeading4A"/>
      </w:pPr>
      <w:r>
        <w:t>Contact Adhesive: “Aerocel Aeroseal”.</w:t>
      </w:r>
    </w:p>
    <w:p w14:paraId="1B751EA2" w14:textId="77777777" w:rsidR="00087943" w:rsidRDefault="00087943" w:rsidP="00087943">
      <w:pPr>
        <w:pStyle w:val="SpecHeading51"/>
      </w:pPr>
      <w:r>
        <w:t>Description:  Modified-neoprene contact adhesive for bonding “Aerocel” EPDM elastomeric insulating materials.</w:t>
      </w:r>
    </w:p>
    <w:p w14:paraId="7724F621" w14:textId="77777777" w:rsidR="00087943" w:rsidRDefault="00087943" w:rsidP="00087943">
      <w:pPr>
        <w:pStyle w:val="SpecHeading51"/>
      </w:pPr>
      <w:r>
        <w:t>Composition:  Synthetic-rubber base with synthetic resins and fillers added.</w:t>
      </w:r>
    </w:p>
    <w:p w14:paraId="6003428D" w14:textId="77777777" w:rsidR="00087943" w:rsidRDefault="00087943" w:rsidP="00087943">
      <w:pPr>
        <w:pStyle w:val="SpecHeading51"/>
      </w:pPr>
      <w:r>
        <w:t>VOC Content:  417 g/L.</w:t>
      </w:r>
    </w:p>
    <w:p w14:paraId="781D1115" w14:textId="77777777" w:rsidR="00087943" w:rsidRDefault="00087943" w:rsidP="00087943">
      <w:pPr>
        <w:pStyle w:val="SpecHeading51"/>
      </w:pPr>
      <w:r>
        <w:t>Tack Time:  1 to 3 minutes, under ideal conditions.</w:t>
      </w:r>
    </w:p>
    <w:p w14:paraId="0E25481F" w14:textId="77777777" w:rsidR="00087943" w:rsidRDefault="00087943" w:rsidP="00087943">
      <w:pPr>
        <w:pStyle w:val="SpecHeading51"/>
      </w:pPr>
      <w:r>
        <w:t>Weight:  6.9 lbs</w:t>
      </w:r>
      <w:r w:rsidR="00F446EC">
        <w:t>.</w:t>
      </w:r>
      <w:r>
        <w:t xml:space="preserve"> per gallon.</w:t>
      </w:r>
    </w:p>
    <w:p w14:paraId="474C798B" w14:textId="77777777" w:rsidR="00087943" w:rsidRDefault="00087943" w:rsidP="00087943">
      <w:pPr>
        <w:pStyle w:val="SpecHeading51"/>
      </w:pPr>
      <w:r>
        <w:t>Solids Content:  Approximately 25 percent by weight.</w:t>
      </w:r>
    </w:p>
    <w:p w14:paraId="5BDFB0BF" w14:textId="7ABDEB56" w:rsidR="00087943" w:rsidRPr="00C41F26" w:rsidRDefault="00087943" w:rsidP="00087943">
      <w:pPr>
        <w:pStyle w:val="SpecHeading51"/>
      </w:pPr>
      <w:r>
        <w:t xml:space="preserve">Service Temperature:  Minus 20 degrees F to 257 degrees F (Minus </w:t>
      </w:r>
      <w:r w:rsidR="00F0014F">
        <w:t>28</w:t>
      </w:r>
      <w:r>
        <w:t xml:space="preserve"> degrees C to 125 degrees C) for tubes, Minus 20 degrees F to </w:t>
      </w:r>
      <w:r w:rsidR="00F0014F">
        <w:t>20</w:t>
      </w:r>
      <w:r>
        <w:t xml:space="preserve">0 degrees F (Minus </w:t>
      </w:r>
      <w:r w:rsidR="00F0014F">
        <w:t>20</w:t>
      </w:r>
      <w:r>
        <w:t xml:space="preserve"> degrees C to </w:t>
      </w:r>
      <w:r w:rsidR="00F0014F">
        <w:t>93</w:t>
      </w:r>
      <w:r>
        <w:t xml:space="preserve"> degrees C) for sheets &amp; rolls.</w:t>
      </w:r>
    </w:p>
    <w:p w14:paraId="2F8C74C4" w14:textId="77777777" w:rsidR="00087943" w:rsidRPr="00657149" w:rsidRDefault="00087943" w:rsidP="00087943">
      <w:pPr>
        <w:pStyle w:val="SpecHeading51"/>
      </w:pPr>
      <w:r w:rsidRPr="00657149">
        <w:t>Fire Safety Characteristics</w:t>
      </w:r>
      <w:r>
        <w:t>, ASTM E 84</w:t>
      </w:r>
      <w:r w:rsidRPr="00657149">
        <w:t>:</w:t>
      </w:r>
    </w:p>
    <w:p w14:paraId="3A6853D4" w14:textId="77777777" w:rsidR="00087943" w:rsidRDefault="00087943" w:rsidP="00087943">
      <w:pPr>
        <w:pStyle w:val="SpecHeading6a"/>
      </w:pPr>
      <w:r>
        <w:t>Flame Spread Index:  10.</w:t>
      </w:r>
    </w:p>
    <w:p w14:paraId="4F64B093" w14:textId="77777777" w:rsidR="00087943" w:rsidRDefault="00087943" w:rsidP="00087943">
      <w:pPr>
        <w:pStyle w:val="SpecHeading6a"/>
      </w:pPr>
      <w:r>
        <w:t>Smoke Developed Index:  0.</w:t>
      </w:r>
    </w:p>
    <w:p w14:paraId="64D6D8F5" w14:textId="77777777" w:rsidR="00087943" w:rsidRDefault="00087943" w:rsidP="00087943">
      <w:pPr>
        <w:pStyle w:val="SpecHeading51"/>
      </w:pPr>
      <w:r>
        <w:t>Coverage: Up to 200 ft2 per gallon.</w:t>
      </w:r>
    </w:p>
    <w:p w14:paraId="214E1BE0" w14:textId="77777777" w:rsidR="00087943" w:rsidRPr="00C41F26" w:rsidRDefault="00087943" w:rsidP="00087943">
      <w:pPr>
        <w:pStyle w:val="SpecHeading51"/>
      </w:pPr>
      <w:r>
        <w:t>Shelf Life: 1 year (store at room temperature, avoid freezing).</w:t>
      </w:r>
    </w:p>
    <w:p w14:paraId="4C90374B" w14:textId="77777777" w:rsidR="00087943" w:rsidRDefault="00087943" w:rsidP="00087943">
      <w:pPr>
        <w:pStyle w:val="SpecHeading4A"/>
      </w:pPr>
      <w:r>
        <w:t>Contact Adhesive: “Aerocel Aeroseal LVOC Black”.</w:t>
      </w:r>
    </w:p>
    <w:p w14:paraId="53A606B2" w14:textId="20673D21" w:rsidR="00087943" w:rsidRDefault="00087943" w:rsidP="00087943">
      <w:pPr>
        <w:pStyle w:val="SpecHeading51"/>
      </w:pPr>
      <w:r>
        <w:t>Description:  Low-VOC</w:t>
      </w:r>
      <w:r w:rsidR="00F0014F">
        <w:t xml:space="preserve"> content and emissions</w:t>
      </w:r>
      <w:r>
        <w:t>, synthetic-rubber-base contact adhesive for bonding “Aerocel” EPDM elastomeric insulating materials.</w:t>
      </w:r>
    </w:p>
    <w:p w14:paraId="235BBB53" w14:textId="77777777" w:rsidR="00087943" w:rsidRPr="00C41F26" w:rsidRDefault="00087943" w:rsidP="00087943">
      <w:pPr>
        <w:pStyle w:val="SpecHeading51"/>
      </w:pPr>
      <w:r>
        <w:t>Composition:  Synthetic-rubber base with synthetic resins and fillers added.</w:t>
      </w:r>
    </w:p>
    <w:p w14:paraId="112E1EC5" w14:textId="11117557" w:rsidR="00087943" w:rsidRDefault="00087943" w:rsidP="00087943">
      <w:pPr>
        <w:pStyle w:val="SpecHeading51"/>
      </w:pPr>
      <w:r>
        <w:t>VOC Content:  167 g/L.</w:t>
      </w:r>
    </w:p>
    <w:p w14:paraId="5D05E5BB" w14:textId="77777777" w:rsidR="00F0014F" w:rsidRDefault="00F0014F" w:rsidP="00F0014F">
      <w:pPr>
        <w:pStyle w:val="SpecHeading51"/>
      </w:pPr>
      <w:r>
        <w:t>VOC Emissions: 0.5 mg/m3 or less.</w:t>
      </w:r>
    </w:p>
    <w:p w14:paraId="65CF53C6" w14:textId="217D3C97" w:rsidR="00F0014F" w:rsidRPr="00F0014F" w:rsidRDefault="00F0014F" w:rsidP="00F0014F">
      <w:pPr>
        <w:pStyle w:val="SpecHeading51"/>
      </w:pPr>
      <w:r>
        <w:t>LBC Red List Chemicals: Zero.</w:t>
      </w:r>
    </w:p>
    <w:p w14:paraId="315F2736" w14:textId="77777777" w:rsidR="00087943" w:rsidRDefault="00087943" w:rsidP="00087943">
      <w:pPr>
        <w:pStyle w:val="SpecHeading51"/>
      </w:pPr>
      <w:r>
        <w:t>Tack Time:  3 to 5 minutes, under ideal conditions.</w:t>
      </w:r>
    </w:p>
    <w:p w14:paraId="2A700C93" w14:textId="77777777" w:rsidR="00087943" w:rsidRDefault="00087943" w:rsidP="00087943">
      <w:pPr>
        <w:pStyle w:val="SpecHeading51"/>
      </w:pPr>
      <w:r>
        <w:t>Weight:  7.0 lbs. per gallon.</w:t>
      </w:r>
    </w:p>
    <w:p w14:paraId="279F2198" w14:textId="77777777" w:rsidR="00087943" w:rsidRDefault="00087943" w:rsidP="00087943">
      <w:pPr>
        <w:pStyle w:val="SpecHeading51"/>
      </w:pPr>
      <w:r>
        <w:t>Solids Content:  Approximately 26 percent by weight.</w:t>
      </w:r>
    </w:p>
    <w:p w14:paraId="1ED894EB" w14:textId="5FD8117A" w:rsidR="00087943" w:rsidRDefault="00087943" w:rsidP="00087943">
      <w:pPr>
        <w:pStyle w:val="SpecHeading51"/>
      </w:pPr>
      <w:r>
        <w:lastRenderedPageBreak/>
        <w:t>Service Temperature:  Minus 20 degrees F to 25</w:t>
      </w:r>
      <w:r w:rsidR="00F0014F">
        <w:t>7</w:t>
      </w:r>
      <w:r>
        <w:t xml:space="preserve"> degrees F (Minus </w:t>
      </w:r>
      <w:r w:rsidR="00F0014F">
        <w:t>28</w:t>
      </w:r>
      <w:r>
        <w:t xml:space="preserve"> degrees C to 12</w:t>
      </w:r>
      <w:r w:rsidR="00F0014F">
        <w:t>5</w:t>
      </w:r>
      <w:r>
        <w:t xml:space="preserve"> degrees C) for tubes, Minus 20 degrees F to </w:t>
      </w:r>
      <w:r w:rsidR="00F0014F">
        <w:t>20</w:t>
      </w:r>
      <w:r>
        <w:t xml:space="preserve">0 degrees F (Minus </w:t>
      </w:r>
      <w:r w:rsidR="00F0014F">
        <w:t>28</w:t>
      </w:r>
      <w:r>
        <w:t xml:space="preserve"> degrees C to </w:t>
      </w:r>
      <w:r w:rsidR="00F0014F">
        <w:t>93</w:t>
      </w:r>
      <w:r>
        <w:t xml:space="preserve"> degrees C) for sheets &amp; rolls.</w:t>
      </w:r>
    </w:p>
    <w:p w14:paraId="75D5C6E5" w14:textId="77777777" w:rsidR="00087943" w:rsidRPr="00657149" w:rsidRDefault="00087943" w:rsidP="00087943">
      <w:pPr>
        <w:pStyle w:val="SpecHeading51"/>
      </w:pPr>
      <w:r w:rsidRPr="00657149">
        <w:t>Fire Safety Characteristics</w:t>
      </w:r>
      <w:r>
        <w:t>, ASTM E 84</w:t>
      </w:r>
      <w:r w:rsidRPr="00657149">
        <w:t>:</w:t>
      </w:r>
    </w:p>
    <w:p w14:paraId="253C42FE" w14:textId="77777777" w:rsidR="00087943" w:rsidRDefault="00087943" w:rsidP="00087943">
      <w:pPr>
        <w:pStyle w:val="SpecHeading6a"/>
      </w:pPr>
      <w:r>
        <w:t>Flame Spread Index:  0.</w:t>
      </w:r>
    </w:p>
    <w:p w14:paraId="13E2D13C" w14:textId="77777777" w:rsidR="00087943" w:rsidRPr="00C41F26" w:rsidRDefault="00087943" w:rsidP="00087943">
      <w:pPr>
        <w:pStyle w:val="SpecHeading6a"/>
      </w:pPr>
      <w:r>
        <w:t>Smoke Developed Index:  0.</w:t>
      </w:r>
    </w:p>
    <w:p w14:paraId="7F819ECB" w14:textId="77777777" w:rsidR="00087943" w:rsidRDefault="00087943" w:rsidP="00087943">
      <w:pPr>
        <w:pStyle w:val="SpecHeading51"/>
      </w:pPr>
      <w:r>
        <w:t>Coverage: Up to 200 ft2 per gallon.</w:t>
      </w:r>
    </w:p>
    <w:p w14:paraId="2AB5D433" w14:textId="5A0CD418" w:rsidR="00087943" w:rsidRDefault="00087943" w:rsidP="00087943">
      <w:pPr>
        <w:pStyle w:val="SpecHeading51"/>
      </w:pPr>
      <w:r>
        <w:t>Shelf Life: 1 year (store at room temperature, avoid freezing).</w:t>
      </w:r>
    </w:p>
    <w:p w14:paraId="55FE2F5C" w14:textId="77777777" w:rsidR="00500CE7" w:rsidRDefault="00500CE7" w:rsidP="00500CE7">
      <w:pPr>
        <w:pStyle w:val="SpecHeading4A"/>
      </w:pPr>
      <w:r>
        <w:t>Contact Adhesive: “Aerocel REF 1520”.</w:t>
      </w:r>
    </w:p>
    <w:p w14:paraId="136BC759" w14:textId="77777777" w:rsidR="00500CE7" w:rsidRDefault="00500CE7" w:rsidP="00500CE7">
      <w:pPr>
        <w:pStyle w:val="SpecHeading51"/>
      </w:pPr>
      <w:r>
        <w:t>Description:  Special purpose contact adhesive for bonding “Aerocel-REF” refrigerant pipe insulation.</w:t>
      </w:r>
    </w:p>
    <w:p w14:paraId="28CB5C87" w14:textId="77777777" w:rsidR="00500CE7" w:rsidRDefault="00500CE7" w:rsidP="00500CE7">
      <w:pPr>
        <w:pStyle w:val="SpecHeading51"/>
      </w:pPr>
      <w:r>
        <w:t>Composition:  Synthetic-rubber base with synthetic resins and fillers added.</w:t>
      </w:r>
    </w:p>
    <w:p w14:paraId="1CA96D8E" w14:textId="77777777" w:rsidR="00500CE7" w:rsidRDefault="00500CE7" w:rsidP="00500CE7">
      <w:pPr>
        <w:pStyle w:val="SpecHeading51"/>
      </w:pPr>
      <w:r>
        <w:t>VOC Content:  615 g/L.</w:t>
      </w:r>
    </w:p>
    <w:p w14:paraId="2ADC9124" w14:textId="77777777" w:rsidR="00500CE7" w:rsidRDefault="00500CE7" w:rsidP="00500CE7">
      <w:pPr>
        <w:pStyle w:val="SpecHeading51"/>
      </w:pPr>
      <w:r>
        <w:t>Tack Time:  1 to 5 minutes, under ideal conditions.</w:t>
      </w:r>
    </w:p>
    <w:p w14:paraId="6AB8E087" w14:textId="77777777" w:rsidR="00500CE7" w:rsidRDefault="00500CE7" w:rsidP="00500CE7">
      <w:pPr>
        <w:pStyle w:val="SpecHeading51"/>
      </w:pPr>
      <w:r>
        <w:t>Weight:  6.9 lbs. per gallon.</w:t>
      </w:r>
    </w:p>
    <w:p w14:paraId="518A7BB3" w14:textId="77777777" w:rsidR="00500CE7" w:rsidRDefault="00500CE7" w:rsidP="00500CE7">
      <w:pPr>
        <w:pStyle w:val="SpecHeading51"/>
      </w:pPr>
      <w:r>
        <w:t>Solids Content:  Approximately 22 percent by weight.</w:t>
      </w:r>
    </w:p>
    <w:p w14:paraId="48B86801" w14:textId="77777777" w:rsidR="00500CE7" w:rsidRPr="00C41F26" w:rsidRDefault="00500CE7" w:rsidP="00500CE7">
      <w:pPr>
        <w:pStyle w:val="SpecHeading51"/>
      </w:pPr>
      <w:r>
        <w:t>Service Temperature:  Minus 20 degrees F to 257 degrees F (Minus 28 degrees C to 125 degrees C) for tubes, Minus 20 degrees F to 200 degrees F (Minus 28 degrees C to 93 degrees C) for sheets &amp; rolls.</w:t>
      </w:r>
    </w:p>
    <w:p w14:paraId="657AD05E" w14:textId="77777777" w:rsidR="00500CE7" w:rsidRPr="00657149" w:rsidRDefault="00500CE7" w:rsidP="00500CE7">
      <w:pPr>
        <w:pStyle w:val="SpecHeading51"/>
      </w:pPr>
      <w:r w:rsidRPr="00657149">
        <w:t>Fire Safety Characteristics</w:t>
      </w:r>
      <w:r>
        <w:t>, ASTM E 84</w:t>
      </w:r>
      <w:r w:rsidRPr="00657149">
        <w:t>:</w:t>
      </w:r>
    </w:p>
    <w:p w14:paraId="33989678" w14:textId="77777777" w:rsidR="00500CE7" w:rsidRDefault="00500CE7" w:rsidP="00500CE7">
      <w:pPr>
        <w:pStyle w:val="SpecHeading6a"/>
      </w:pPr>
      <w:r>
        <w:t>Flame Spread Index:  25.</w:t>
      </w:r>
    </w:p>
    <w:p w14:paraId="7FD137C8" w14:textId="77777777" w:rsidR="00500CE7" w:rsidRDefault="00500CE7" w:rsidP="00500CE7">
      <w:pPr>
        <w:pStyle w:val="SpecHeading6a"/>
      </w:pPr>
      <w:r>
        <w:t>Smoke Developed Index:  50.</w:t>
      </w:r>
    </w:p>
    <w:p w14:paraId="1855EAB8" w14:textId="77777777" w:rsidR="00500CE7" w:rsidRDefault="00500CE7" w:rsidP="00500CE7">
      <w:pPr>
        <w:pStyle w:val="SpecHeading51"/>
      </w:pPr>
      <w:r>
        <w:t>Coverage: Up to 200 ft2 per gallon.</w:t>
      </w:r>
    </w:p>
    <w:p w14:paraId="39319401" w14:textId="481B2682" w:rsidR="00500CE7" w:rsidRPr="00500CE7" w:rsidRDefault="00500CE7" w:rsidP="00500CE7">
      <w:pPr>
        <w:pStyle w:val="SpecHeading51"/>
      </w:pPr>
      <w:r>
        <w:t>Shelf Life: 1 year (store at room temperature, avoid freezing).</w:t>
      </w:r>
    </w:p>
    <w:p w14:paraId="1C9A6526" w14:textId="77777777" w:rsidR="00087943" w:rsidRDefault="00087943" w:rsidP="00087943">
      <w:pPr>
        <w:pStyle w:val="SpecHeading4A"/>
      </w:pPr>
      <w:r>
        <w:t>Acrylic Emulsion Coating: “Aerocel Aerocoat”.</w:t>
      </w:r>
    </w:p>
    <w:p w14:paraId="6A271441" w14:textId="10ABF5BA" w:rsidR="00087943" w:rsidRPr="00B81953" w:rsidRDefault="00087943" w:rsidP="00087943">
      <w:pPr>
        <w:pStyle w:val="SpecHeading51"/>
      </w:pPr>
      <w:r w:rsidRPr="00B81953">
        <w:t xml:space="preserve">Description:  </w:t>
      </w:r>
      <w:r w:rsidR="00500CE7">
        <w:t>Premium a</w:t>
      </w:r>
      <w:r w:rsidRPr="00B81953">
        <w:t>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7840FD51" w14:textId="77777777" w:rsidR="00087943" w:rsidRDefault="00087943" w:rsidP="00087943">
      <w:pPr>
        <w:pStyle w:val="SpecSpecifierNotes0"/>
      </w:pPr>
      <w:r>
        <w:t>Specifier Notes:  Diluting or adding color tint is not recommended, as it will negatively affect product performance.</w:t>
      </w:r>
    </w:p>
    <w:p w14:paraId="7043085B" w14:textId="77777777" w:rsidR="00087943" w:rsidRDefault="00087943" w:rsidP="00087943">
      <w:pPr>
        <w:pStyle w:val="SpecHeading51"/>
      </w:pPr>
      <w:r>
        <w:t>Color: [White].</w:t>
      </w:r>
    </w:p>
    <w:p w14:paraId="56A475AE" w14:textId="65E8EF28" w:rsidR="00087943" w:rsidRDefault="00087943" w:rsidP="00087943">
      <w:pPr>
        <w:pStyle w:val="SpecHeading51"/>
      </w:pPr>
      <w:r>
        <w:t>VOC Content:  11</w:t>
      </w:r>
      <w:r w:rsidR="00920FDF">
        <w:t>6</w:t>
      </w:r>
      <w:r>
        <w:t xml:space="preserve"> g/L.</w:t>
      </w:r>
    </w:p>
    <w:p w14:paraId="342BCE5D" w14:textId="3C41AD5E" w:rsidR="00500CE7" w:rsidRPr="00500CE7" w:rsidRDefault="00500CE7" w:rsidP="00500CE7">
      <w:pPr>
        <w:pStyle w:val="SpecHeading51"/>
      </w:pPr>
      <w:r>
        <w:t>VOC Emissions: 0.5 mg/m3 or less.</w:t>
      </w:r>
    </w:p>
    <w:p w14:paraId="0DE1BB93" w14:textId="77777777" w:rsidR="00500CE7" w:rsidRDefault="00087943" w:rsidP="00E30ADD">
      <w:pPr>
        <w:pStyle w:val="SpecHeading51"/>
      </w:pPr>
      <w:r>
        <w:t xml:space="preserve">Dry Time: </w:t>
      </w:r>
      <w:r w:rsidR="00500CE7">
        <w:t>up to 4 hours between coats.</w:t>
      </w:r>
    </w:p>
    <w:p w14:paraId="7E9F1AD6" w14:textId="0DFBBF2C" w:rsidR="00087943" w:rsidRDefault="00087943" w:rsidP="00E30ADD">
      <w:pPr>
        <w:pStyle w:val="SpecHeading51"/>
      </w:pPr>
      <w:r>
        <w:t>Weight:  Approximately 10 lbs</w:t>
      </w:r>
      <w:r w:rsidR="009517C4">
        <w:t>.</w:t>
      </w:r>
      <w:r>
        <w:t xml:space="preserve"> per gallon.</w:t>
      </w:r>
    </w:p>
    <w:p w14:paraId="38D57B8E" w14:textId="77777777" w:rsidR="00087943" w:rsidRDefault="00087943" w:rsidP="00087943">
      <w:pPr>
        <w:pStyle w:val="SpecHeading51"/>
      </w:pPr>
      <w:r>
        <w:t>Solids Content:  Approximately 50 percent by weight.</w:t>
      </w:r>
    </w:p>
    <w:p w14:paraId="70F1BB25" w14:textId="77777777" w:rsidR="00087943" w:rsidRDefault="00087943" w:rsidP="00087943">
      <w:pPr>
        <w:pStyle w:val="SpecHeading51"/>
      </w:pPr>
      <w:r>
        <w:t>Elongation:  Over 400 percent.</w:t>
      </w:r>
    </w:p>
    <w:p w14:paraId="04A55C01" w14:textId="77777777" w:rsidR="00087943" w:rsidRDefault="00087943" w:rsidP="00087943">
      <w:pPr>
        <w:pStyle w:val="SpecHeading51"/>
      </w:pPr>
      <w:r>
        <w:t>Coverage: Up to 400 ft2 per gallon.</w:t>
      </w:r>
    </w:p>
    <w:p w14:paraId="56C732A8" w14:textId="77777777" w:rsidR="00087943" w:rsidRPr="00F93D59" w:rsidRDefault="00087943" w:rsidP="00087943">
      <w:pPr>
        <w:pStyle w:val="SpecHeading51"/>
      </w:pPr>
      <w:r>
        <w:t>Reapply: Approximately every 3-5 years.</w:t>
      </w:r>
    </w:p>
    <w:p w14:paraId="32EF3BE3" w14:textId="567DFDD1" w:rsidR="00087943" w:rsidRDefault="00087943" w:rsidP="00087943">
      <w:pPr>
        <w:pStyle w:val="SpecHeading51"/>
      </w:pPr>
      <w:r>
        <w:t>Shelf Life: 1 year (store at room temperature, avoid freezing).</w:t>
      </w:r>
    </w:p>
    <w:p w14:paraId="2E7D9E42" w14:textId="77777777" w:rsidR="00500CE7" w:rsidRDefault="00500CE7" w:rsidP="00500CE7">
      <w:pPr>
        <w:pStyle w:val="SpecHeading4A"/>
      </w:pPr>
      <w:r>
        <w:t>Low-VOC Coating: “Aerocel Aerocoat LVOC”.</w:t>
      </w:r>
    </w:p>
    <w:p w14:paraId="242D05C5" w14:textId="77777777" w:rsidR="00500CE7" w:rsidRPr="00B81953" w:rsidRDefault="00500CE7" w:rsidP="00500CE7">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6E432E74" w14:textId="77777777" w:rsidR="00500CE7" w:rsidRDefault="00500CE7" w:rsidP="00500CE7">
      <w:pPr>
        <w:pStyle w:val="SpecSpecifierNotes0"/>
      </w:pPr>
      <w:r>
        <w:lastRenderedPageBreak/>
        <w:t>Specifier Notes:  Diluting or adding color tint is not recommended, as it will negatively affect product performance.</w:t>
      </w:r>
    </w:p>
    <w:p w14:paraId="225A1AD1" w14:textId="77777777" w:rsidR="00500CE7" w:rsidRDefault="00500CE7" w:rsidP="00500CE7">
      <w:pPr>
        <w:pStyle w:val="SpecHeading51"/>
      </w:pPr>
      <w:r>
        <w:t>Color: [White].</w:t>
      </w:r>
    </w:p>
    <w:p w14:paraId="75C3955F" w14:textId="77777777" w:rsidR="00500CE7" w:rsidRDefault="00500CE7" w:rsidP="00500CE7">
      <w:pPr>
        <w:pStyle w:val="SpecHeading51"/>
      </w:pPr>
      <w:r>
        <w:t>VOC Content:  &lt; 50 g/L.</w:t>
      </w:r>
    </w:p>
    <w:p w14:paraId="6B46485B" w14:textId="77777777" w:rsidR="00500CE7" w:rsidRDefault="00500CE7" w:rsidP="00500CE7">
      <w:pPr>
        <w:pStyle w:val="SpecHeading51"/>
      </w:pPr>
      <w:r>
        <w:t>VOC Emissions: 0.5 mg/m3 or less.</w:t>
      </w:r>
    </w:p>
    <w:p w14:paraId="0252CC2A" w14:textId="77777777" w:rsidR="00500CE7" w:rsidRPr="00AB1B4E" w:rsidRDefault="00500CE7" w:rsidP="00500CE7">
      <w:pPr>
        <w:pStyle w:val="SpecHeading51"/>
      </w:pPr>
      <w:r>
        <w:t>LBC Red List Chemicals: Zero.</w:t>
      </w:r>
    </w:p>
    <w:p w14:paraId="3D6F1989" w14:textId="77777777" w:rsidR="00500CE7" w:rsidRPr="00F93D59" w:rsidRDefault="00500CE7" w:rsidP="00500CE7">
      <w:pPr>
        <w:pStyle w:val="SpecHeading51"/>
      </w:pPr>
      <w:r>
        <w:t>Dry Time: up to 4 hours between coats.</w:t>
      </w:r>
    </w:p>
    <w:p w14:paraId="6A33720A" w14:textId="77777777" w:rsidR="00500CE7" w:rsidRDefault="00500CE7" w:rsidP="00500CE7">
      <w:pPr>
        <w:pStyle w:val="SpecHeading51"/>
      </w:pPr>
      <w:r>
        <w:t>Weight:  Approximately 11 lbs. per gallon.</w:t>
      </w:r>
    </w:p>
    <w:p w14:paraId="52AACF3C" w14:textId="77777777" w:rsidR="00500CE7" w:rsidRDefault="00500CE7" w:rsidP="00500CE7">
      <w:pPr>
        <w:pStyle w:val="SpecHeading51"/>
      </w:pPr>
      <w:r>
        <w:t>Solids Content:  Approximately 55 percent by weight.</w:t>
      </w:r>
    </w:p>
    <w:p w14:paraId="7DDD1652" w14:textId="77777777" w:rsidR="00500CE7" w:rsidRDefault="00500CE7" w:rsidP="00500CE7">
      <w:pPr>
        <w:pStyle w:val="SpecHeading51"/>
      </w:pPr>
      <w:r>
        <w:t>Coverage: Up to 300 ft2 per gallon.</w:t>
      </w:r>
    </w:p>
    <w:p w14:paraId="25AE4CB7" w14:textId="77777777" w:rsidR="00500CE7" w:rsidRPr="00F93D59" w:rsidRDefault="00500CE7" w:rsidP="00500CE7">
      <w:pPr>
        <w:pStyle w:val="SpecHeading51"/>
      </w:pPr>
      <w:r>
        <w:t>Reapply: Approximately every 3-5 years.</w:t>
      </w:r>
    </w:p>
    <w:p w14:paraId="1ED939AD" w14:textId="3E6981EB" w:rsidR="000022FD" w:rsidRDefault="00500CE7" w:rsidP="00500CE7">
      <w:pPr>
        <w:pStyle w:val="SpecHeading51"/>
      </w:pPr>
      <w:r>
        <w:t>Shelf Life: 1 year (store at room temperature, avoid freezing)</w:t>
      </w:r>
    </w:p>
    <w:p w14:paraId="0E865CE5" w14:textId="77777777" w:rsidR="008D2910" w:rsidRDefault="008D2910" w:rsidP="008D2910">
      <w:pPr>
        <w:pStyle w:val="SpecHeading2Part1"/>
      </w:pPr>
      <w:r>
        <w:t>EXECUTION</w:t>
      </w:r>
    </w:p>
    <w:p w14:paraId="53A675C3" w14:textId="77777777" w:rsidR="008D2910" w:rsidRDefault="008D2910" w:rsidP="008D2910">
      <w:pPr>
        <w:pStyle w:val="SpecHeading311"/>
      </w:pPr>
      <w:r>
        <w:t>EXAMINATION</w:t>
      </w:r>
    </w:p>
    <w:p w14:paraId="34009900" w14:textId="77777777" w:rsidR="008D2910" w:rsidRDefault="008D2910" w:rsidP="008D2910">
      <w:pPr>
        <w:pStyle w:val="SpecHeading4A"/>
      </w:pPr>
      <w:r>
        <w:t xml:space="preserve">Examine </w:t>
      </w:r>
      <w:r w:rsidR="00F33193">
        <w:t>HVAC</w:t>
      </w:r>
      <w:r w:rsidR="00975C4D">
        <w:t xml:space="preserve"> </w:t>
      </w:r>
      <w:r w:rsidR="008C5D61">
        <w:t>equipment</w:t>
      </w:r>
      <w:r w:rsidR="00975C4D">
        <w:t xml:space="preserve"> </w:t>
      </w:r>
      <w:r>
        <w:t xml:space="preserve">to receive </w:t>
      </w:r>
      <w:r w:rsidR="00975C4D">
        <w:t>insulation</w:t>
      </w:r>
      <w:r w:rsidR="00C44D49">
        <w:t>.</w:t>
      </w:r>
    </w:p>
    <w:p w14:paraId="15FA62B4" w14:textId="77777777" w:rsidR="00F76852" w:rsidRDefault="00F76852" w:rsidP="00F76852">
      <w:pPr>
        <w:pStyle w:val="SpecHeading4A"/>
      </w:pPr>
      <w:r>
        <w:t xml:space="preserve">Verify </w:t>
      </w:r>
      <w:r w:rsidR="00F33193">
        <w:t>HVAC</w:t>
      </w:r>
      <w:r>
        <w:t xml:space="preserve"> </w:t>
      </w:r>
      <w:r w:rsidR="008C5D61">
        <w:t>equipment</w:t>
      </w:r>
      <w:r>
        <w:t xml:space="preserve"> has been inspected, tested, and approved.</w:t>
      </w:r>
    </w:p>
    <w:p w14:paraId="41A954BA" w14:textId="77777777" w:rsidR="00C37FEF" w:rsidRPr="004740AC" w:rsidRDefault="00C37FEF" w:rsidP="00C37FEF">
      <w:pPr>
        <w:pStyle w:val="SpecHeading4A"/>
      </w:pPr>
      <w:r>
        <w:t xml:space="preserve">Do not begin surface preparation or installation to </w:t>
      </w:r>
      <w:r w:rsidR="00F33193">
        <w:t>HVAC</w:t>
      </w:r>
      <w:r>
        <w:t xml:space="preserve"> </w:t>
      </w:r>
      <w:r w:rsidR="008C5D61">
        <w:t>equipment</w:t>
      </w:r>
      <w:r>
        <w:t xml:space="preserve"> with leaks.</w:t>
      </w:r>
    </w:p>
    <w:p w14:paraId="18244C66" w14:textId="77777777" w:rsidR="00C44D49" w:rsidRDefault="00C44D49" w:rsidP="00C44D49">
      <w:pPr>
        <w:pStyle w:val="SpecHeading4A"/>
      </w:pPr>
      <w:r>
        <w:t xml:space="preserve">Notify Architect </w:t>
      </w:r>
      <w:r w:rsidR="00515C67">
        <w:t>of conditions that would adversely affect installation or subsequent use.</w:t>
      </w:r>
    </w:p>
    <w:p w14:paraId="43939CF4" w14:textId="77777777"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10F90373" w14:textId="77777777" w:rsidR="00E726D8" w:rsidRDefault="00E726D8" w:rsidP="00E726D8">
      <w:pPr>
        <w:pStyle w:val="SpecHeading311"/>
      </w:pPr>
      <w:r>
        <w:t>SURFACE PREPARATION</w:t>
      </w:r>
    </w:p>
    <w:p w14:paraId="3C061F34" w14:textId="77777777" w:rsidR="00E726D8" w:rsidRDefault="00F76852" w:rsidP="00E726D8">
      <w:pPr>
        <w:pStyle w:val="SpecHeading4A"/>
      </w:pPr>
      <w:r>
        <w:t xml:space="preserve">Prepare </w:t>
      </w:r>
      <w:r w:rsidR="00F33193">
        <w:t>HVAC</w:t>
      </w:r>
      <w:r>
        <w:t xml:space="preserve"> </w:t>
      </w:r>
      <w:r w:rsidR="008C5D61">
        <w:t>equipment</w:t>
      </w:r>
      <w:r>
        <w:t xml:space="preserve"> surfaces in accordance with manufacturer’s instructions</w:t>
      </w:r>
      <w:r w:rsidR="00AF3E28">
        <w:t>.</w:t>
      </w:r>
    </w:p>
    <w:p w14:paraId="51E7F238" w14:textId="77777777"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F33193">
        <w:t>HVAC</w:t>
      </w:r>
      <w:r>
        <w:t xml:space="preserve"> </w:t>
      </w:r>
      <w:r w:rsidR="008C5D61">
        <w:t>equipment</w:t>
      </w:r>
      <w:r>
        <w:t xml:space="preserve"> insulation.</w:t>
      </w:r>
    </w:p>
    <w:p w14:paraId="4A443080" w14:textId="77777777" w:rsidR="00C44D49" w:rsidRDefault="00C44D49" w:rsidP="00C44D49">
      <w:pPr>
        <w:pStyle w:val="SpecHeading311"/>
      </w:pPr>
      <w:r>
        <w:t>INSTALLATION</w:t>
      </w:r>
    </w:p>
    <w:p w14:paraId="35057664" w14:textId="77777777" w:rsidR="00C44D49" w:rsidRDefault="00F16887" w:rsidP="00C44D49">
      <w:pPr>
        <w:pStyle w:val="SpecHeading4A"/>
      </w:pPr>
      <w:r>
        <w:t>I</w:t>
      </w:r>
      <w:r w:rsidR="00C44D49">
        <w:t>nstall</w:t>
      </w:r>
      <w:r w:rsidR="00975C4D">
        <w:t xml:space="preserve"> </w:t>
      </w:r>
      <w:r w:rsidR="00F33193">
        <w:t>HVAC</w:t>
      </w:r>
      <w:r w:rsidR="00975C4D">
        <w:t xml:space="preserve"> </w:t>
      </w:r>
      <w:r w:rsidR="008C5D61">
        <w:t>equipment</w:t>
      </w:r>
      <w:r w:rsidR="00975C4D">
        <w:t xml:space="preserve"> insulation </w:t>
      </w:r>
      <w:r w:rsidR="00C44D49">
        <w:t>in accordance with manufacturer’s instructions</w:t>
      </w:r>
      <w:r w:rsidR="00AB3928">
        <w:t>.</w:t>
      </w:r>
    </w:p>
    <w:p w14:paraId="2D9BB6A4" w14:textId="77777777" w:rsidR="00AB3928" w:rsidRDefault="00AB3928" w:rsidP="00AB3928">
      <w:pPr>
        <w:pStyle w:val="SpecHeading4A"/>
      </w:pPr>
      <w:r>
        <w:t xml:space="preserve">Install </w:t>
      </w:r>
      <w:r w:rsidR="00F33193">
        <w:t>HVAC</w:t>
      </w:r>
      <w:r>
        <w:t xml:space="preserve"> </w:t>
      </w:r>
      <w:r w:rsidR="008C5D61">
        <w:t>equipment</w:t>
      </w:r>
      <w:r>
        <w:t xml:space="preserve"> insulation </w:t>
      </w:r>
      <w:r w:rsidR="009E6A60">
        <w:t xml:space="preserve">to </w:t>
      </w:r>
      <w:r w:rsidR="00F33193">
        <w:t>HVAC</w:t>
      </w:r>
      <w:r w:rsidR="009E6A60">
        <w:t xml:space="preserve"> </w:t>
      </w:r>
      <w:r w:rsidR="008C5D61">
        <w:t>equipment</w:t>
      </w:r>
      <w:r w:rsidR="009E6A60">
        <w:t xml:space="preserve"> </w:t>
      </w:r>
      <w:r>
        <w:t xml:space="preserve">specified in </w:t>
      </w:r>
      <w:r w:rsidR="00D93ECB">
        <w:t xml:space="preserve">Division 23 </w:t>
      </w:r>
      <w:r w:rsidR="003E2A55">
        <w:t xml:space="preserve">sections </w:t>
      </w:r>
      <w:r>
        <w:t>and a</w:t>
      </w:r>
      <w:r w:rsidR="00901E26">
        <w:t xml:space="preserve">s </w:t>
      </w:r>
      <w:r>
        <w:t>indicated on the Drawings.</w:t>
      </w:r>
    </w:p>
    <w:p w14:paraId="49BA8306" w14:textId="77777777" w:rsidR="0085482F" w:rsidRPr="0085482F" w:rsidRDefault="0085482F" w:rsidP="0085482F">
      <w:pPr>
        <w:pStyle w:val="SpecHeading4A"/>
      </w:pPr>
      <w:r>
        <w:t xml:space="preserve">Install </w:t>
      </w:r>
      <w:r w:rsidR="00F33193">
        <w:t>HVAC</w:t>
      </w:r>
      <w:r>
        <w:t xml:space="preserve"> </w:t>
      </w:r>
      <w:r w:rsidR="008C5D61">
        <w:t>equipment</w:t>
      </w:r>
      <w:r>
        <w:t xml:space="preserve"> insulation at thicknesses specified for each item of </w:t>
      </w:r>
      <w:r w:rsidR="00F33193">
        <w:t>HVAC</w:t>
      </w:r>
      <w:r>
        <w:t xml:space="preserve"> </w:t>
      </w:r>
      <w:r w:rsidR="008C5D61">
        <w:t>equipment</w:t>
      </w:r>
      <w:r>
        <w:t>.</w:t>
      </w:r>
    </w:p>
    <w:p w14:paraId="13416808" w14:textId="77777777" w:rsidR="00447003" w:rsidRPr="00447003" w:rsidRDefault="00447003" w:rsidP="00447003">
      <w:pPr>
        <w:pStyle w:val="SpecHeading4A"/>
      </w:pPr>
      <w:r>
        <w:t xml:space="preserve">Install </w:t>
      </w:r>
      <w:r w:rsidR="00F33193">
        <w:t>HVAC</w:t>
      </w:r>
      <w:r>
        <w:t xml:space="preserve"> </w:t>
      </w:r>
      <w:r w:rsidR="008C5D61">
        <w:t>equipment</w:t>
      </w:r>
      <w:r>
        <w:t xml:space="preserve"> insulation to clean dry surfaces.</w:t>
      </w:r>
    </w:p>
    <w:p w14:paraId="4F40AF21" w14:textId="77777777" w:rsidR="00AB3928" w:rsidRDefault="00AE0429" w:rsidP="00AE0429">
      <w:pPr>
        <w:pStyle w:val="SpecHeading4A"/>
      </w:pPr>
      <w:r>
        <w:t xml:space="preserve">Install </w:t>
      </w:r>
      <w:r w:rsidR="00F33193">
        <w:t>HVAC</w:t>
      </w:r>
      <w:r>
        <w:t xml:space="preserve"> </w:t>
      </w:r>
      <w:r w:rsidR="008C5D61">
        <w:t>equipment</w:t>
      </w:r>
      <w:r>
        <w:t xml:space="preserve"> insulation with least number of joints practical.</w:t>
      </w:r>
    </w:p>
    <w:p w14:paraId="7F8B75FA" w14:textId="77777777" w:rsidR="00447003" w:rsidRPr="00447003" w:rsidRDefault="00DF3BE9" w:rsidP="00DF3BE9">
      <w:pPr>
        <w:pStyle w:val="SpecHeading4A"/>
      </w:pPr>
      <w:r>
        <w:lastRenderedPageBreak/>
        <w:t xml:space="preserve">Seal insulation </w:t>
      </w:r>
      <w:r w:rsidR="00447003">
        <w:t>butt joints and seams in accordance with manufacturer’s instructions.</w:t>
      </w:r>
    </w:p>
    <w:p w14:paraId="2439F4BA" w14:textId="77777777" w:rsidR="00901E26" w:rsidRDefault="00901E26" w:rsidP="00901E26">
      <w:pPr>
        <w:pStyle w:val="SpecHeading311"/>
      </w:pPr>
      <w:r>
        <w:t>ADJUSTING</w:t>
      </w:r>
    </w:p>
    <w:p w14:paraId="5E6E559E" w14:textId="77777777" w:rsidR="00901E26" w:rsidRPr="00357794" w:rsidRDefault="00901E26" w:rsidP="00901E26">
      <w:pPr>
        <w:pStyle w:val="SpecHeading4A"/>
      </w:pPr>
      <w:r>
        <w:t xml:space="preserve">Repair minor damages to </w:t>
      </w:r>
      <w:r w:rsidR="00F33193">
        <w:t>HVAC</w:t>
      </w:r>
      <w:r w:rsidR="00F444CD">
        <w:t xml:space="preserve"> </w:t>
      </w:r>
      <w:r w:rsidR="008C5D61">
        <w:t>equipment</w:t>
      </w:r>
      <w:r w:rsidR="00F444CD">
        <w:t xml:space="preserve"> insulation </w:t>
      </w:r>
      <w:r>
        <w:t>in accordance with manufacturer’s instructions and as approved by Architect.</w:t>
      </w:r>
    </w:p>
    <w:p w14:paraId="49D76444" w14:textId="77777777" w:rsidR="00901E26" w:rsidRDefault="00901E26" w:rsidP="00901E26">
      <w:pPr>
        <w:pStyle w:val="SpecHeading4A"/>
      </w:pPr>
      <w:r>
        <w:t xml:space="preserve">Remove and replace with new material, damaged </w:t>
      </w:r>
      <w:r w:rsidR="00F33193">
        <w:t>HVAC</w:t>
      </w:r>
      <w:r w:rsidR="00F444CD">
        <w:t xml:space="preserve"> </w:t>
      </w:r>
      <w:r w:rsidR="008C5D61">
        <w:t>equipment</w:t>
      </w:r>
      <w:r w:rsidR="00F444CD">
        <w:t xml:space="preserve"> insulation </w:t>
      </w:r>
      <w:r>
        <w:t>that cannot be successfully repaired, as determined by Architect.</w:t>
      </w:r>
    </w:p>
    <w:p w14:paraId="672E64AF" w14:textId="77777777" w:rsidR="00901E26" w:rsidRDefault="00901E26" w:rsidP="00901E26">
      <w:pPr>
        <w:pStyle w:val="SpecHeading311"/>
      </w:pPr>
      <w:r>
        <w:t>CLEANING</w:t>
      </w:r>
    </w:p>
    <w:p w14:paraId="79D9818F" w14:textId="77777777" w:rsidR="00901E26" w:rsidRDefault="00901E26" w:rsidP="00901E26">
      <w:pPr>
        <w:pStyle w:val="SpecHeading4A"/>
      </w:pPr>
      <w:r>
        <w:t xml:space="preserve">Clean </w:t>
      </w:r>
      <w:r w:rsidR="00F33193">
        <w:t>HVAC</w:t>
      </w:r>
      <w:r w:rsidR="00F444CD">
        <w:t xml:space="preserve"> </w:t>
      </w:r>
      <w:r w:rsidR="008C5D61">
        <w:t>equipment</w:t>
      </w:r>
      <w:r w:rsidR="00F444CD">
        <w:t xml:space="preserve"> insulation </w:t>
      </w:r>
      <w:r>
        <w:t>promptly after installation in accordance with manufacturer’s instructions.</w:t>
      </w:r>
    </w:p>
    <w:p w14:paraId="284C520C" w14:textId="77777777" w:rsidR="00901E26" w:rsidRDefault="00901E26" w:rsidP="00901E26">
      <w:pPr>
        <w:pStyle w:val="SpecHeading4A"/>
      </w:pPr>
      <w:r>
        <w:t xml:space="preserve">Do not use harsh cleaning materials or methods that could damage </w:t>
      </w:r>
      <w:r w:rsidR="00F444CD">
        <w:t>insulation</w:t>
      </w:r>
      <w:r>
        <w:t>.</w:t>
      </w:r>
    </w:p>
    <w:p w14:paraId="12F45D05" w14:textId="77777777" w:rsidR="00C44D49" w:rsidRDefault="00C44D49" w:rsidP="00C44D49">
      <w:pPr>
        <w:pStyle w:val="SpecHeading311"/>
      </w:pPr>
      <w:r>
        <w:t>PROTECTION</w:t>
      </w:r>
    </w:p>
    <w:p w14:paraId="43A1474F"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1D3967E9" w14:textId="77777777" w:rsidR="00F00416" w:rsidRDefault="00F00416" w:rsidP="00F00416">
      <w:pPr>
        <w:pStyle w:val="SpecSpecifierNotes0"/>
      </w:pPr>
      <w:r>
        <w:t xml:space="preserve">Specifier Notes:  Delete the Schedules article if not required for the Project or if the </w:t>
      </w:r>
      <w:r w:rsidR="00F33193">
        <w:t>HVAC</w:t>
      </w:r>
      <w:r>
        <w:t xml:space="preserve"> </w:t>
      </w:r>
      <w:r w:rsidR="008C5D61">
        <w:t>Equipment</w:t>
      </w:r>
      <w:r>
        <w:t xml:space="preserve"> Insulation Schedule is on the Drawings.</w:t>
      </w:r>
    </w:p>
    <w:p w14:paraId="3E5410B0" w14:textId="77777777" w:rsidR="00F00416" w:rsidRDefault="00F00416" w:rsidP="00F00416">
      <w:pPr>
        <w:pStyle w:val="SpecSpecifierNotes0"/>
      </w:pPr>
      <w:r>
        <w:t xml:space="preserve">Coordinate the </w:t>
      </w:r>
      <w:r w:rsidR="00F33193">
        <w:t>HVAC</w:t>
      </w:r>
      <w:r>
        <w:t xml:space="preserve"> </w:t>
      </w:r>
      <w:r w:rsidR="008C5D61">
        <w:t>Equipment</w:t>
      </w:r>
      <w:r>
        <w:t xml:space="preserve"> Insulation Schedule with the products specified in Part 2 – Products of this Section.</w:t>
      </w:r>
    </w:p>
    <w:p w14:paraId="3A110EDF" w14:textId="77777777" w:rsidR="00F00416" w:rsidRDefault="00F00416" w:rsidP="00F00416">
      <w:pPr>
        <w:pStyle w:val="SpecHeading311"/>
      </w:pPr>
      <w:r>
        <w:t>SCHEDULES</w:t>
      </w:r>
    </w:p>
    <w:p w14:paraId="3B74602C" w14:textId="77777777" w:rsidR="00F00416" w:rsidRDefault="00F33193" w:rsidP="00F00416">
      <w:pPr>
        <w:pStyle w:val="SpecHeading4A"/>
      </w:pPr>
      <w:r>
        <w:t>HVAC</w:t>
      </w:r>
      <w:r w:rsidR="00F00416">
        <w:t xml:space="preserve"> </w:t>
      </w:r>
      <w:r w:rsidR="008C5D61">
        <w:t>Equipment</w:t>
      </w:r>
      <w:r w:rsidR="00F00416">
        <w:t xml:space="preserve"> Insulation Schedule:</w:t>
      </w:r>
    </w:p>
    <w:p w14:paraId="7A9A45AF" w14:textId="77777777"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ECB8" w14:textId="77777777" w:rsidR="00275582" w:rsidRDefault="00275582">
      <w:r>
        <w:separator/>
      </w:r>
    </w:p>
  </w:endnote>
  <w:endnote w:type="continuationSeparator" w:id="0">
    <w:p w14:paraId="07BC9008" w14:textId="77777777" w:rsidR="00275582" w:rsidRDefault="0027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2BAF" w14:textId="77777777" w:rsidR="00F0014F" w:rsidRDefault="00F0014F" w:rsidP="00DB19BB">
    <w:pPr>
      <w:pStyle w:val="SpecFooter"/>
    </w:pPr>
  </w:p>
  <w:p w14:paraId="3D63D063" w14:textId="77777777" w:rsidR="00F0014F" w:rsidRDefault="00F0014F" w:rsidP="00DB19BB">
    <w:pPr>
      <w:pStyle w:val="SpecFooter"/>
    </w:pPr>
  </w:p>
  <w:p w14:paraId="393E2A73" w14:textId="77777777" w:rsidR="00F0014F" w:rsidRDefault="00F0014F" w:rsidP="00DB19BB">
    <w:pPr>
      <w:pStyle w:val="SpecFooter"/>
    </w:pPr>
    <w:r>
      <w:t>Aeroflex USA, Inc.</w:t>
    </w:r>
  </w:p>
  <w:p w14:paraId="20EF585E" w14:textId="35547549" w:rsidR="00F0014F" w:rsidRDefault="00F0014F" w:rsidP="00DB19BB">
    <w:pPr>
      <w:pStyle w:val="SpecFooter"/>
    </w:pPr>
    <w:r>
      <w:t>HVAC Equipment Insulation</w:t>
    </w:r>
    <w:r>
      <w:tab/>
    </w:r>
    <w:fldSimple w:instr=" STYLEREF  &quot;Spec: Heading 1&quot; ">
      <w:r w:rsidR="00EB720E">
        <w:rPr>
          <w:noProof/>
        </w:rPr>
        <w:t>23 07 16</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16057" w14:textId="77777777" w:rsidR="00275582" w:rsidRDefault="00275582">
      <w:r>
        <w:separator/>
      </w:r>
    </w:p>
  </w:footnote>
  <w:footnote w:type="continuationSeparator" w:id="0">
    <w:p w14:paraId="32F55C9C" w14:textId="77777777" w:rsidR="00275582" w:rsidRDefault="0027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45CA"/>
    <w:rsid w:val="00005AB2"/>
    <w:rsid w:val="0000623D"/>
    <w:rsid w:val="000069BB"/>
    <w:rsid w:val="000077E3"/>
    <w:rsid w:val="00007951"/>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5D4C"/>
    <w:rsid w:val="000576A6"/>
    <w:rsid w:val="000654AD"/>
    <w:rsid w:val="0006554C"/>
    <w:rsid w:val="00071573"/>
    <w:rsid w:val="00075192"/>
    <w:rsid w:val="000759A6"/>
    <w:rsid w:val="000774EB"/>
    <w:rsid w:val="00077974"/>
    <w:rsid w:val="00080B1F"/>
    <w:rsid w:val="00081203"/>
    <w:rsid w:val="00081EFB"/>
    <w:rsid w:val="00087751"/>
    <w:rsid w:val="00087943"/>
    <w:rsid w:val="00090035"/>
    <w:rsid w:val="00092EC1"/>
    <w:rsid w:val="0009319E"/>
    <w:rsid w:val="00093457"/>
    <w:rsid w:val="00096E22"/>
    <w:rsid w:val="000A0B98"/>
    <w:rsid w:val="000A150A"/>
    <w:rsid w:val="000A392E"/>
    <w:rsid w:val="000A5156"/>
    <w:rsid w:val="000A67E7"/>
    <w:rsid w:val="000B101A"/>
    <w:rsid w:val="000C1A2A"/>
    <w:rsid w:val="000D344B"/>
    <w:rsid w:val="000D4D30"/>
    <w:rsid w:val="000E024C"/>
    <w:rsid w:val="000E3428"/>
    <w:rsid w:val="000E5A1B"/>
    <w:rsid w:val="000E7816"/>
    <w:rsid w:val="000E7BE6"/>
    <w:rsid w:val="000F75CD"/>
    <w:rsid w:val="00100862"/>
    <w:rsid w:val="00105D6E"/>
    <w:rsid w:val="001101F7"/>
    <w:rsid w:val="001137D4"/>
    <w:rsid w:val="00114F97"/>
    <w:rsid w:val="00116836"/>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384B"/>
    <w:rsid w:val="00184214"/>
    <w:rsid w:val="00187A2A"/>
    <w:rsid w:val="001A0299"/>
    <w:rsid w:val="001A0631"/>
    <w:rsid w:val="001A660B"/>
    <w:rsid w:val="001B107F"/>
    <w:rsid w:val="001B5128"/>
    <w:rsid w:val="001C2EE2"/>
    <w:rsid w:val="001D0258"/>
    <w:rsid w:val="001D1FEF"/>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758C"/>
    <w:rsid w:val="0027087C"/>
    <w:rsid w:val="0027147F"/>
    <w:rsid w:val="00271AD1"/>
    <w:rsid w:val="00271E1C"/>
    <w:rsid w:val="002749A2"/>
    <w:rsid w:val="00275582"/>
    <w:rsid w:val="00275972"/>
    <w:rsid w:val="00280B91"/>
    <w:rsid w:val="0028489A"/>
    <w:rsid w:val="0029629F"/>
    <w:rsid w:val="0029712F"/>
    <w:rsid w:val="0029766B"/>
    <w:rsid w:val="002B5F7E"/>
    <w:rsid w:val="002B617C"/>
    <w:rsid w:val="002B75CF"/>
    <w:rsid w:val="002C3BA5"/>
    <w:rsid w:val="002C403B"/>
    <w:rsid w:val="002D58F7"/>
    <w:rsid w:val="002E1F31"/>
    <w:rsid w:val="002E3147"/>
    <w:rsid w:val="002E62DF"/>
    <w:rsid w:val="002E715B"/>
    <w:rsid w:val="002E7987"/>
    <w:rsid w:val="002F1D62"/>
    <w:rsid w:val="002F4977"/>
    <w:rsid w:val="002F6C6C"/>
    <w:rsid w:val="002F6F76"/>
    <w:rsid w:val="003008EA"/>
    <w:rsid w:val="00300A5D"/>
    <w:rsid w:val="003010EB"/>
    <w:rsid w:val="00304B82"/>
    <w:rsid w:val="00304B9A"/>
    <w:rsid w:val="0031157C"/>
    <w:rsid w:val="00314CCE"/>
    <w:rsid w:val="0032068C"/>
    <w:rsid w:val="0032349A"/>
    <w:rsid w:val="003264FE"/>
    <w:rsid w:val="00327109"/>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7A7F"/>
    <w:rsid w:val="003C3202"/>
    <w:rsid w:val="003C689B"/>
    <w:rsid w:val="003D2142"/>
    <w:rsid w:val="003D4E13"/>
    <w:rsid w:val="003E2A55"/>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5DB7"/>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5C82"/>
    <w:rsid w:val="004763B4"/>
    <w:rsid w:val="004811AA"/>
    <w:rsid w:val="00481A27"/>
    <w:rsid w:val="004821DD"/>
    <w:rsid w:val="0048659F"/>
    <w:rsid w:val="00490CAA"/>
    <w:rsid w:val="004A18BB"/>
    <w:rsid w:val="004B61DA"/>
    <w:rsid w:val="004C0D9A"/>
    <w:rsid w:val="004C1DD6"/>
    <w:rsid w:val="004C2C3D"/>
    <w:rsid w:val="004C558E"/>
    <w:rsid w:val="004C7791"/>
    <w:rsid w:val="004D44FE"/>
    <w:rsid w:val="004F0165"/>
    <w:rsid w:val="004F1D44"/>
    <w:rsid w:val="004F6EF1"/>
    <w:rsid w:val="00500CE7"/>
    <w:rsid w:val="00502356"/>
    <w:rsid w:val="00504186"/>
    <w:rsid w:val="00504E5A"/>
    <w:rsid w:val="0050766C"/>
    <w:rsid w:val="00515C67"/>
    <w:rsid w:val="00516F00"/>
    <w:rsid w:val="00521E1E"/>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1381"/>
    <w:rsid w:val="005E22B1"/>
    <w:rsid w:val="005E3F85"/>
    <w:rsid w:val="005E549A"/>
    <w:rsid w:val="005E7936"/>
    <w:rsid w:val="005F0610"/>
    <w:rsid w:val="005F1AB9"/>
    <w:rsid w:val="005F4CD2"/>
    <w:rsid w:val="005F6E6F"/>
    <w:rsid w:val="0060399E"/>
    <w:rsid w:val="00604400"/>
    <w:rsid w:val="00607D6A"/>
    <w:rsid w:val="0061074B"/>
    <w:rsid w:val="006128D4"/>
    <w:rsid w:val="0061317F"/>
    <w:rsid w:val="006131E5"/>
    <w:rsid w:val="00617E29"/>
    <w:rsid w:val="00620151"/>
    <w:rsid w:val="00624B99"/>
    <w:rsid w:val="00626BD2"/>
    <w:rsid w:val="0063479A"/>
    <w:rsid w:val="00637877"/>
    <w:rsid w:val="006412E8"/>
    <w:rsid w:val="00641C54"/>
    <w:rsid w:val="00647640"/>
    <w:rsid w:val="006504A2"/>
    <w:rsid w:val="00650707"/>
    <w:rsid w:val="00657149"/>
    <w:rsid w:val="006630B6"/>
    <w:rsid w:val="00664EA5"/>
    <w:rsid w:val="00665A24"/>
    <w:rsid w:val="00665CA0"/>
    <w:rsid w:val="0066635D"/>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6682"/>
    <w:rsid w:val="006B681C"/>
    <w:rsid w:val="006B6B08"/>
    <w:rsid w:val="006B7089"/>
    <w:rsid w:val="006B773F"/>
    <w:rsid w:val="006C0094"/>
    <w:rsid w:val="006C3F47"/>
    <w:rsid w:val="006C4E30"/>
    <w:rsid w:val="006C71F1"/>
    <w:rsid w:val="006D3B4D"/>
    <w:rsid w:val="006D3C81"/>
    <w:rsid w:val="006D5600"/>
    <w:rsid w:val="006D5858"/>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05D01"/>
    <w:rsid w:val="007111AB"/>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0B55"/>
    <w:rsid w:val="007524FD"/>
    <w:rsid w:val="00752FBE"/>
    <w:rsid w:val="0075529E"/>
    <w:rsid w:val="00755A24"/>
    <w:rsid w:val="007573CA"/>
    <w:rsid w:val="007614F5"/>
    <w:rsid w:val="00762F06"/>
    <w:rsid w:val="00764881"/>
    <w:rsid w:val="00767035"/>
    <w:rsid w:val="007700FF"/>
    <w:rsid w:val="00771ECF"/>
    <w:rsid w:val="00772C12"/>
    <w:rsid w:val="00776579"/>
    <w:rsid w:val="00777DF4"/>
    <w:rsid w:val="00783BF3"/>
    <w:rsid w:val="00784CB5"/>
    <w:rsid w:val="007A1395"/>
    <w:rsid w:val="007A2AF5"/>
    <w:rsid w:val="007A451E"/>
    <w:rsid w:val="007A4C64"/>
    <w:rsid w:val="007A638A"/>
    <w:rsid w:val="007B023E"/>
    <w:rsid w:val="007B0715"/>
    <w:rsid w:val="007B26D5"/>
    <w:rsid w:val="007B62B3"/>
    <w:rsid w:val="007B661D"/>
    <w:rsid w:val="007C0C85"/>
    <w:rsid w:val="007C558B"/>
    <w:rsid w:val="007C6529"/>
    <w:rsid w:val="007C73AC"/>
    <w:rsid w:val="007D0457"/>
    <w:rsid w:val="007D123A"/>
    <w:rsid w:val="007D12B5"/>
    <w:rsid w:val="007D13A6"/>
    <w:rsid w:val="007D3C18"/>
    <w:rsid w:val="007D3D37"/>
    <w:rsid w:val="007D613E"/>
    <w:rsid w:val="007D6759"/>
    <w:rsid w:val="007E10F4"/>
    <w:rsid w:val="007E3402"/>
    <w:rsid w:val="007E3BC4"/>
    <w:rsid w:val="007F295D"/>
    <w:rsid w:val="007F2AE5"/>
    <w:rsid w:val="007F50A6"/>
    <w:rsid w:val="007F72DF"/>
    <w:rsid w:val="007F7A71"/>
    <w:rsid w:val="00800739"/>
    <w:rsid w:val="00801D54"/>
    <w:rsid w:val="0080592C"/>
    <w:rsid w:val="0080717D"/>
    <w:rsid w:val="00810856"/>
    <w:rsid w:val="008147BE"/>
    <w:rsid w:val="00814F80"/>
    <w:rsid w:val="00833010"/>
    <w:rsid w:val="00833CB4"/>
    <w:rsid w:val="00837666"/>
    <w:rsid w:val="00840A85"/>
    <w:rsid w:val="00840CF0"/>
    <w:rsid w:val="00841AC6"/>
    <w:rsid w:val="008433D8"/>
    <w:rsid w:val="00843FFE"/>
    <w:rsid w:val="00844E4A"/>
    <w:rsid w:val="00845797"/>
    <w:rsid w:val="008474BC"/>
    <w:rsid w:val="00850DBF"/>
    <w:rsid w:val="00852F00"/>
    <w:rsid w:val="0085482F"/>
    <w:rsid w:val="008604B1"/>
    <w:rsid w:val="00861466"/>
    <w:rsid w:val="008623BA"/>
    <w:rsid w:val="00863BBB"/>
    <w:rsid w:val="00870CCA"/>
    <w:rsid w:val="00871C3C"/>
    <w:rsid w:val="00877C7F"/>
    <w:rsid w:val="00881DF6"/>
    <w:rsid w:val="00882889"/>
    <w:rsid w:val="00891D6D"/>
    <w:rsid w:val="00895317"/>
    <w:rsid w:val="00896A4A"/>
    <w:rsid w:val="008A077A"/>
    <w:rsid w:val="008A225E"/>
    <w:rsid w:val="008B2AB4"/>
    <w:rsid w:val="008B444D"/>
    <w:rsid w:val="008B60A1"/>
    <w:rsid w:val="008C180F"/>
    <w:rsid w:val="008C365F"/>
    <w:rsid w:val="008C5D61"/>
    <w:rsid w:val="008C5EDF"/>
    <w:rsid w:val="008D01CD"/>
    <w:rsid w:val="008D2910"/>
    <w:rsid w:val="008D3185"/>
    <w:rsid w:val="008D3E2E"/>
    <w:rsid w:val="008D6DBE"/>
    <w:rsid w:val="008E3C31"/>
    <w:rsid w:val="008F12DA"/>
    <w:rsid w:val="008F16F5"/>
    <w:rsid w:val="008F418A"/>
    <w:rsid w:val="008F4FC5"/>
    <w:rsid w:val="008F559A"/>
    <w:rsid w:val="008F659E"/>
    <w:rsid w:val="00900FD1"/>
    <w:rsid w:val="0090197D"/>
    <w:rsid w:val="00901E26"/>
    <w:rsid w:val="00906A13"/>
    <w:rsid w:val="00911620"/>
    <w:rsid w:val="00914F86"/>
    <w:rsid w:val="00914FE2"/>
    <w:rsid w:val="00920517"/>
    <w:rsid w:val="00920FDF"/>
    <w:rsid w:val="00921AE8"/>
    <w:rsid w:val="0092257A"/>
    <w:rsid w:val="009228A7"/>
    <w:rsid w:val="009247EC"/>
    <w:rsid w:val="0092630F"/>
    <w:rsid w:val="0092633E"/>
    <w:rsid w:val="009308F8"/>
    <w:rsid w:val="0093115E"/>
    <w:rsid w:val="00935ADA"/>
    <w:rsid w:val="00936D03"/>
    <w:rsid w:val="009415FF"/>
    <w:rsid w:val="0094784B"/>
    <w:rsid w:val="009517C4"/>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402F"/>
    <w:rsid w:val="0099562A"/>
    <w:rsid w:val="009961FB"/>
    <w:rsid w:val="009964FF"/>
    <w:rsid w:val="009A0FCF"/>
    <w:rsid w:val="009A208D"/>
    <w:rsid w:val="009B3F90"/>
    <w:rsid w:val="009B43A1"/>
    <w:rsid w:val="009B5E44"/>
    <w:rsid w:val="009B70E3"/>
    <w:rsid w:val="009C10F4"/>
    <w:rsid w:val="009C40B6"/>
    <w:rsid w:val="009C4D29"/>
    <w:rsid w:val="009C750C"/>
    <w:rsid w:val="009D0E9A"/>
    <w:rsid w:val="009D7918"/>
    <w:rsid w:val="009D7F0F"/>
    <w:rsid w:val="009E15ED"/>
    <w:rsid w:val="009E5BDF"/>
    <w:rsid w:val="009E6A60"/>
    <w:rsid w:val="009F0DE3"/>
    <w:rsid w:val="00A0341A"/>
    <w:rsid w:val="00A05FD1"/>
    <w:rsid w:val="00A11C48"/>
    <w:rsid w:val="00A30057"/>
    <w:rsid w:val="00A3050F"/>
    <w:rsid w:val="00A361B1"/>
    <w:rsid w:val="00A36E8B"/>
    <w:rsid w:val="00A5007B"/>
    <w:rsid w:val="00A51461"/>
    <w:rsid w:val="00A52BC7"/>
    <w:rsid w:val="00A64B9B"/>
    <w:rsid w:val="00A65C58"/>
    <w:rsid w:val="00A675D4"/>
    <w:rsid w:val="00A67646"/>
    <w:rsid w:val="00A77A04"/>
    <w:rsid w:val="00A81DDF"/>
    <w:rsid w:val="00A8348A"/>
    <w:rsid w:val="00A84FD7"/>
    <w:rsid w:val="00A91F29"/>
    <w:rsid w:val="00AA081A"/>
    <w:rsid w:val="00AA1A17"/>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5D12"/>
    <w:rsid w:val="00B0696C"/>
    <w:rsid w:val="00B11FBE"/>
    <w:rsid w:val="00B1341A"/>
    <w:rsid w:val="00B137AC"/>
    <w:rsid w:val="00B20A00"/>
    <w:rsid w:val="00B222DC"/>
    <w:rsid w:val="00B23CC1"/>
    <w:rsid w:val="00B32818"/>
    <w:rsid w:val="00B33952"/>
    <w:rsid w:val="00B36A3E"/>
    <w:rsid w:val="00B4239D"/>
    <w:rsid w:val="00B50B78"/>
    <w:rsid w:val="00B51EFF"/>
    <w:rsid w:val="00B522C8"/>
    <w:rsid w:val="00B5327A"/>
    <w:rsid w:val="00B54A68"/>
    <w:rsid w:val="00B56A93"/>
    <w:rsid w:val="00B57BAC"/>
    <w:rsid w:val="00B57BDD"/>
    <w:rsid w:val="00B60C85"/>
    <w:rsid w:val="00B632CF"/>
    <w:rsid w:val="00B6344C"/>
    <w:rsid w:val="00B65BF0"/>
    <w:rsid w:val="00B67FA2"/>
    <w:rsid w:val="00B70B76"/>
    <w:rsid w:val="00B71BB4"/>
    <w:rsid w:val="00B72CB5"/>
    <w:rsid w:val="00B81393"/>
    <w:rsid w:val="00B81953"/>
    <w:rsid w:val="00B9036D"/>
    <w:rsid w:val="00B96BDF"/>
    <w:rsid w:val="00BB1D04"/>
    <w:rsid w:val="00BB7602"/>
    <w:rsid w:val="00BC2196"/>
    <w:rsid w:val="00BC27AC"/>
    <w:rsid w:val="00BC2CCF"/>
    <w:rsid w:val="00BC65A6"/>
    <w:rsid w:val="00BC6FD2"/>
    <w:rsid w:val="00BD1421"/>
    <w:rsid w:val="00BD6F38"/>
    <w:rsid w:val="00BF011F"/>
    <w:rsid w:val="00BF1560"/>
    <w:rsid w:val="00BF3B6A"/>
    <w:rsid w:val="00BF3C0F"/>
    <w:rsid w:val="00BF5312"/>
    <w:rsid w:val="00C00EBB"/>
    <w:rsid w:val="00C03322"/>
    <w:rsid w:val="00C04297"/>
    <w:rsid w:val="00C07A81"/>
    <w:rsid w:val="00C1159D"/>
    <w:rsid w:val="00C129B4"/>
    <w:rsid w:val="00C136D4"/>
    <w:rsid w:val="00C17561"/>
    <w:rsid w:val="00C2040B"/>
    <w:rsid w:val="00C20909"/>
    <w:rsid w:val="00C20ED8"/>
    <w:rsid w:val="00C21C07"/>
    <w:rsid w:val="00C26ADF"/>
    <w:rsid w:val="00C30302"/>
    <w:rsid w:val="00C34C28"/>
    <w:rsid w:val="00C35000"/>
    <w:rsid w:val="00C37FEF"/>
    <w:rsid w:val="00C44409"/>
    <w:rsid w:val="00C44D49"/>
    <w:rsid w:val="00C511A4"/>
    <w:rsid w:val="00C51E49"/>
    <w:rsid w:val="00C53FA2"/>
    <w:rsid w:val="00C54142"/>
    <w:rsid w:val="00C556F1"/>
    <w:rsid w:val="00C5576F"/>
    <w:rsid w:val="00C67CD9"/>
    <w:rsid w:val="00C71CFA"/>
    <w:rsid w:val="00C74550"/>
    <w:rsid w:val="00C745F2"/>
    <w:rsid w:val="00C74B78"/>
    <w:rsid w:val="00C83620"/>
    <w:rsid w:val="00C83EB4"/>
    <w:rsid w:val="00C8790B"/>
    <w:rsid w:val="00C87C1F"/>
    <w:rsid w:val="00C9371B"/>
    <w:rsid w:val="00C95EA3"/>
    <w:rsid w:val="00CA6731"/>
    <w:rsid w:val="00CB7E35"/>
    <w:rsid w:val="00CC655D"/>
    <w:rsid w:val="00CC676D"/>
    <w:rsid w:val="00CD39E4"/>
    <w:rsid w:val="00CD44EA"/>
    <w:rsid w:val="00CE68C3"/>
    <w:rsid w:val="00CE6F37"/>
    <w:rsid w:val="00CE70E2"/>
    <w:rsid w:val="00CF401F"/>
    <w:rsid w:val="00D03A96"/>
    <w:rsid w:val="00D04022"/>
    <w:rsid w:val="00D0568F"/>
    <w:rsid w:val="00D07F67"/>
    <w:rsid w:val="00D164A6"/>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74C4"/>
    <w:rsid w:val="00D74170"/>
    <w:rsid w:val="00D74E1A"/>
    <w:rsid w:val="00D75E26"/>
    <w:rsid w:val="00D775F4"/>
    <w:rsid w:val="00D77E99"/>
    <w:rsid w:val="00D86868"/>
    <w:rsid w:val="00D87B1D"/>
    <w:rsid w:val="00D938F2"/>
    <w:rsid w:val="00D93ECB"/>
    <w:rsid w:val="00D966FC"/>
    <w:rsid w:val="00DA1C24"/>
    <w:rsid w:val="00DA1FA0"/>
    <w:rsid w:val="00DA42B0"/>
    <w:rsid w:val="00DB01D6"/>
    <w:rsid w:val="00DB19BB"/>
    <w:rsid w:val="00DB1FE2"/>
    <w:rsid w:val="00DB5F3F"/>
    <w:rsid w:val="00DC1856"/>
    <w:rsid w:val="00DC7252"/>
    <w:rsid w:val="00DD0404"/>
    <w:rsid w:val="00DD570C"/>
    <w:rsid w:val="00DD738A"/>
    <w:rsid w:val="00DE10D7"/>
    <w:rsid w:val="00DE52A7"/>
    <w:rsid w:val="00DE54A7"/>
    <w:rsid w:val="00DE621D"/>
    <w:rsid w:val="00DF06C2"/>
    <w:rsid w:val="00DF2DCD"/>
    <w:rsid w:val="00DF33C5"/>
    <w:rsid w:val="00DF36D7"/>
    <w:rsid w:val="00DF3BE9"/>
    <w:rsid w:val="00DF4FA0"/>
    <w:rsid w:val="00DF5E35"/>
    <w:rsid w:val="00DF7D5D"/>
    <w:rsid w:val="00E02379"/>
    <w:rsid w:val="00E0573A"/>
    <w:rsid w:val="00E0757A"/>
    <w:rsid w:val="00E107B1"/>
    <w:rsid w:val="00E10A9A"/>
    <w:rsid w:val="00E143FA"/>
    <w:rsid w:val="00E368E8"/>
    <w:rsid w:val="00E51336"/>
    <w:rsid w:val="00E52EFC"/>
    <w:rsid w:val="00E54089"/>
    <w:rsid w:val="00E55847"/>
    <w:rsid w:val="00E61E28"/>
    <w:rsid w:val="00E63BD0"/>
    <w:rsid w:val="00E700A4"/>
    <w:rsid w:val="00E726D8"/>
    <w:rsid w:val="00E73327"/>
    <w:rsid w:val="00E74884"/>
    <w:rsid w:val="00E75486"/>
    <w:rsid w:val="00E8657E"/>
    <w:rsid w:val="00E8793F"/>
    <w:rsid w:val="00E87F3E"/>
    <w:rsid w:val="00E90667"/>
    <w:rsid w:val="00E90AEF"/>
    <w:rsid w:val="00E90CE2"/>
    <w:rsid w:val="00E94048"/>
    <w:rsid w:val="00E94CED"/>
    <w:rsid w:val="00E9605C"/>
    <w:rsid w:val="00E97882"/>
    <w:rsid w:val="00EA0B4D"/>
    <w:rsid w:val="00EA2C42"/>
    <w:rsid w:val="00EA5EFE"/>
    <w:rsid w:val="00EA6395"/>
    <w:rsid w:val="00EB015E"/>
    <w:rsid w:val="00EB563E"/>
    <w:rsid w:val="00EB66AD"/>
    <w:rsid w:val="00EB720E"/>
    <w:rsid w:val="00EC1BA2"/>
    <w:rsid w:val="00EC2BD5"/>
    <w:rsid w:val="00EC3E44"/>
    <w:rsid w:val="00ED0348"/>
    <w:rsid w:val="00ED6D42"/>
    <w:rsid w:val="00EE1EFC"/>
    <w:rsid w:val="00EE7499"/>
    <w:rsid w:val="00EF03DB"/>
    <w:rsid w:val="00EF072D"/>
    <w:rsid w:val="00F0014F"/>
    <w:rsid w:val="00F00416"/>
    <w:rsid w:val="00F11010"/>
    <w:rsid w:val="00F14A6C"/>
    <w:rsid w:val="00F16887"/>
    <w:rsid w:val="00F2247C"/>
    <w:rsid w:val="00F262C9"/>
    <w:rsid w:val="00F26CD9"/>
    <w:rsid w:val="00F2725A"/>
    <w:rsid w:val="00F27ADC"/>
    <w:rsid w:val="00F322D0"/>
    <w:rsid w:val="00F32E94"/>
    <w:rsid w:val="00F33193"/>
    <w:rsid w:val="00F335E6"/>
    <w:rsid w:val="00F3374A"/>
    <w:rsid w:val="00F33B6C"/>
    <w:rsid w:val="00F3483D"/>
    <w:rsid w:val="00F35BD8"/>
    <w:rsid w:val="00F37B4D"/>
    <w:rsid w:val="00F444CD"/>
    <w:rsid w:val="00F446EC"/>
    <w:rsid w:val="00F466A3"/>
    <w:rsid w:val="00F535FF"/>
    <w:rsid w:val="00F546F0"/>
    <w:rsid w:val="00F550CE"/>
    <w:rsid w:val="00F56FB7"/>
    <w:rsid w:val="00F62721"/>
    <w:rsid w:val="00F64F0A"/>
    <w:rsid w:val="00F653B0"/>
    <w:rsid w:val="00F72101"/>
    <w:rsid w:val="00F74FB6"/>
    <w:rsid w:val="00F76852"/>
    <w:rsid w:val="00F8129C"/>
    <w:rsid w:val="00F847C6"/>
    <w:rsid w:val="00F84969"/>
    <w:rsid w:val="00F8536A"/>
    <w:rsid w:val="00F8579B"/>
    <w:rsid w:val="00F878E0"/>
    <w:rsid w:val="00F87CAE"/>
    <w:rsid w:val="00F922A4"/>
    <w:rsid w:val="00F92525"/>
    <w:rsid w:val="00F927D7"/>
    <w:rsid w:val="00F93580"/>
    <w:rsid w:val="00F939D5"/>
    <w:rsid w:val="00F93AEF"/>
    <w:rsid w:val="00F94DB3"/>
    <w:rsid w:val="00F95F1A"/>
    <w:rsid w:val="00F973B2"/>
    <w:rsid w:val="00F97878"/>
    <w:rsid w:val="00FA1625"/>
    <w:rsid w:val="00FA6C05"/>
    <w:rsid w:val="00FA6DC9"/>
    <w:rsid w:val="00FB6D9B"/>
    <w:rsid w:val="00FB7E8F"/>
    <w:rsid w:val="00FC08DC"/>
    <w:rsid w:val="00FC230F"/>
    <w:rsid w:val="00FC287A"/>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3D262"/>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A960-EB87-B34F-80C5-85E6C2CE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11</TotalTime>
  <Pages>14</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HVAC Equipment Insulation</vt:lpstr>
    </vt:vector>
  </TitlesOfParts>
  <Company>Aeroflex USA, Inc.</Company>
  <LinksUpToDate>false</LinksUpToDate>
  <CharactersWithSpaces>27765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Equipment Insulation</dc:title>
  <dc:subject>Guide Specification</dc:subject>
  <dc:creator>Gary Schuman</dc:creator>
  <cp:lastModifiedBy>Mark Sylvester</cp:lastModifiedBy>
  <cp:revision>6</cp:revision>
  <cp:lastPrinted>2019-07-02T23:35:00Z</cp:lastPrinted>
  <dcterms:created xsi:type="dcterms:W3CDTF">2021-03-30T14:17:00Z</dcterms:created>
  <dcterms:modified xsi:type="dcterms:W3CDTF">2021-03-30T16:10:00Z</dcterms:modified>
</cp:coreProperties>
</file>